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FB19" w14:textId="1401674D" w:rsidR="006E072F" w:rsidRPr="00A6251C" w:rsidRDefault="00A6251C" w:rsidP="00A6251C">
      <w:pPr>
        <w:jc w:val="center"/>
        <w:rPr>
          <w:b/>
          <w:sz w:val="32"/>
          <w:szCs w:val="32"/>
        </w:rPr>
      </w:pPr>
      <w:r w:rsidRPr="00A6251C">
        <w:rPr>
          <w:b/>
          <w:sz w:val="32"/>
          <w:szCs w:val="32"/>
        </w:rPr>
        <w:t>NEW PARISHIONERS</w:t>
      </w:r>
    </w:p>
    <w:p w14:paraId="1486D761" w14:textId="77777777" w:rsidR="00A6251C" w:rsidRDefault="00A6251C" w:rsidP="00A6251C">
      <w:pPr>
        <w:jc w:val="center"/>
        <w:rPr>
          <w:b/>
        </w:rPr>
      </w:pPr>
    </w:p>
    <w:p w14:paraId="14E4BE41" w14:textId="5C097106" w:rsidR="00A6251C" w:rsidRPr="008D224E" w:rsidRDefault="00A6251C" w:rsidP="00A6251C">
      <w:pPr>
        <w:rPr>
          <w:b/>
          <w:sz w:val="24"/>
          <w:szCs w:val="24"/>
        </w:rPr>
      </w:pPr>
    </w:p>
    <w:tbl>
      <w:tblPr>
        <w:tblStyle w:val="TableGrid"/>
        <w:tblW w:w="10916" w:type="dxa"/>
        <w:tblInd w:w="-431" w:type="dxa"/>
        <w:tblLook w:val="04A0" w:firstRow="1" w:lastRow="0" w:firstColumn="1" w:lastColumn="0" w:noHBand="0" w:noVBand="1"/>
      </w:tblPr>
      <w:tblGrid>
        <w:gridCol w:w="8081"/>
        <w:gridCol w:w="2835"/>
      </w:tblGrid>
      <w:tr w:rsidR="00A6251C" w14:paraId="53EA6BD1" w14:textId="77777777" w:rsidTr="00AD0BD7">
        <w:trPr>
          <w:trHeight w:val="552"/>
        </w:trPr>
        <w:tc>
          <w:tcPr>
            <w:tcW w:w="8081" w:type="dxa"/>
          </w:tcPr>
          <w:p w14:paraId="7141D94E" w14:textId="096CF3D4" w:rsidR="00AD0BD7" w:rsidRDefault="00AD0BD7" w:rsidP="00AD0BD7">
            <w:pPr>
              <w:jc w:val="center"/>
              <w:rPr>
                <w:b/>
                <w:sz w:val="28"/>
                <w:szCs w:val="28"/>
              </w:rPr>
            </w:pPr>
            <w:r w:rsidRPr="00A6251C">
              <w:rPr>
                <w:b/>
                <w:sz w:val="28"/>
                <w:szCs w:val="28"/>
              </w:rPr>
              <w:t>MEMBERS OF FAMILY</w:t>
            </w:r>
          </w:p>
          <w:p w14:paraId="01C7CD33" w14:textId="544557FF" w:rsidR="00A6251C" w:rsidRPr="008D224E" w:rsidRDefault="00A6251C" w:rsidP="00AD0BD7">
            <w:pPr>
              <w:jc w:val="center"/>
              <w:rPr>
                <w:b/>
                <w:sz w:val="24"/>
                <w:szCs w:val="24"/>
              </w:rPr>
            </w:pPr>
          </w:p>
        </w:tc>
        <w:tc>
          <w:tcPr>
            <w:tcW w:w="2835" w:type="dxa"/>
          </w:tcPr>
          <w:p w14:paraId="6A2C20C6" w14:textId="4B858268" w:rsidR="00A6251C" w:rsidRPr="008D224E" w:rsidRDefault="00A6251C" w:rsidP="00A6251C">
            <w:pPr>
              <w:jc w:val="center"/>
              <w:rPr>
                <w:b/>
                <w:sz w:val="24"/>
                <w:szCs w:val="24"/>
              </w:rPr>
            </w:pPr>
            <w:r w:rsidRPr="008D224E">
              <w:rPr>
                <w:b/>
                <w:sz w:val="24"/>
                <w:szCs w:val="24"/>
              </w:rPr>
              <w:t>Date of birth</w:t>
            </w:r>
          </w:p>
          <w:p w14:paraId="6917DF9D" w14:textId="2C8A226C" w:rsidR="00A6251C" w:rsidRPr="008D224E" w:rsidRDefault="00A6251C" w:rsidP="00AD0BD7">
            <w:pPr>
              <w:jc w:val="center"/>
              <w:rPr>
                <w:b/>
                <w:sz w:val="24"/>
                <w:szCs w:val="24"/>
              </w:rPr>
            </w:pPr>
            <w:r w:rsidRPr="008D224E">
              <w:rPr>
                <w:b/>
                <w:sz w:val="24"/>
                <w:szCs w:val="24"/>
              </w:rPr>
              <w:t>(</w:t>
            </w:r>
            <w:proofErr w:type="gramStart"/>
            <w:r w:rsidRPr="008D224E">
              <w:rPr>
                <w:b/>
                <w:sz w:val="24"/>
                <w:szCs w:val="24"/>
              </w:rPr>
              <w:t>of</w:t>
            </w:r>
            <w:proofErr w:type="gramEnd"/>
            <w:r w:rsidRPr="008D224E">
              <w:rPr>
                <w:b/>
                <w:sz w:val="24"/>
                <w:szCs w:val="24"/>
              </w:rPr>
              <w:t xml:space="preserve"> children</w:t>
            </w:r>
            <w:r w:rsidR="00AD0BD7">
              <w:rPr>
                <w:b/>
                <w:sz w:val="24"/>
                <w:szCs w:val="24"/>
              </w:rPr>
              <w:t xml:space="preserve"> still at home</w:t>
            </w:r>
            <w:r w:rsidRPr="008D224E">
              <w:rPr>
                <w:b/>
                <w:sz w:val="24"/>
                <w:szCs w:val="24"/>
              </w:rPr>
              <w:t>)</w:t>
            </w:r>
          </w:p>
        </w:tc>
      </w:tr>
      <w:tr w:rsidR="00A6251C" w14:paraId="057260E8" w14:textId="77777777" w:rsidTr="00AD0BD7">
        <w:trPr>
          <w:trHeight w:val="552"/>
        </w:trPr>
        <w:tc>
          <w:tcPr>
            <w:tcW w:w="8081" w:type="dxa"/>
          </w:tcPr>
          <w:p w14:paraId="0931EA3D" w14:textId="77777777" w:rsidR="00A6251C" w:rsidRPr="008D224E" w:rsidRDefault="00A6251C" w:rsidP="00A6251C">
            <w:pPr>
              <w:rPr>
                <w:b/>
                <w:sz w:val="24"/>
                <w:szCs w:val="24"/>
              </w:rPr>
            </w:pPr>
          </w:p>
          <w:p w14:paraId="63372357" w14:textId="39F22A7D" w:rsidR="00A6251C" w:rsidRPr="008D224E" w:rsidRDefault="00A6251C" w:rsidP="00A6251C">
            <w:pPr>
              <w:rPr>
                <w:b/>
                <w:sz w:val="24"/>
                <w:szCs w:val="24"/>
              </w:rPr>
            </w:pPr>
          </w:p>
        </w:tc>
        <w:tc>
          <w:tcPr>
            <w:tcW w:w="2835" w:type="dxa"/>
          </w:tcPr>
          <w:p w14:paraId="5553A875" w14:textId="77777777" w:rsidR="00A6251C" w:rsidRPr="008D224E" w:rsidRDefault="00A6251C" w:rsidP="00A6251C">
            <w:pPr>
              <w:rPr>
                <w:b/>
                <w:sz w:val="24"/>
                <w:szCs w:val="24"/>
              </w:rPr>
            </w:pPr>
          </w:p>
        </w:tc>
      </w:tr>
      <w:tr w:rsidR="00A6251C" w14:paraId="789D1236" w14:textId="77777777" w:rsidTr="00AD0BD7">
        <w:trPr>
          <w:trHeight w:val="552"/>
        </w:trPr>
        <w:tc>
          <w:tcPr>
            <w:tcW w:w="8081" w:type="dxa"/>
          </w:tcPr>
          <w:p w14:paraId="5AF3ECD1" w14:textId="77777777" w:rsidR="00A6251C" w:rsidRPr="008D224E" w:rsidRDefault="00A6251C" w:rsidP="00A6251C">
            <w:pPr>
              <w:rPr>
                <w:b/>
                <w:sz w:val="24"/>
                <w:szCs w:val="24"/>
              </w:rPr>
            </w:pPr>
          </w:p>
          <w:p w14:paraId="10EC67C8" w14:textId="77777777" w:rsidR="00A6251C" w:rsidRPr="008D224E" w:rsidRDefault="00A6251C" w:rsidP="00A6251C">
            <w:pPr>
              <w:rPr>
                <w:b/>
                <w:sz w:val="24"/>
                <w:szCs w:val="24"/>
              </w:rPr>
            </w:pPr>
          </w:p>
        </w:tc>
        <w:tc>
          <w:tcPr>
            <w:tcW w:w="2835" w:type="dxa"/>
          </w:tcPr>
          <w:p w14:paraId="58560F7D" w14:textId="77777777" w:rsidR="00A6251C" w:rsidRPr="008D224E" w:rsidRDefault="00A6251C" w:rsidP="00A6251C">
            <w:pPr>
              <w:rPr>
                <w:b/>
                <w:sz w:val="24"/>
                <w:szCs w:val="24"/>
              </w:rPr>
            </w:pPr>
          </w:p>
        </w:tc>
      </w:tr>
      <w:tr w:rsidR="00A6251C" w14:paraId="54B8AB03" w14:textId="77777777" w:rsidTr="00AD0BD7">
        <w:trPr>
          <w:trHeight w:val="552"/>
        </w:trPr>
        <w:tc>
          <w:tcPr>
            <w:tcW w:w="8081" w:type="dxa"/>
          </w:tcPr>
          <w:p w14:paraId="5AD0F2C7" w14:textId="77777777" w:rsidR="00A6251C" w:rsidRPr="008D224E" w:rsidRDefault="00A6251C" w:rsidP="00A6251C">
            <w:pPr>
              <w:rPr>
                <w:b/>
                <w:sz w:val="24"/>
                <w:szCs w:val="24"/>
              </w:rPr>
            </w:pPr>
          </w:p>
          <w:p w14:paraId="6318EFB0" w14:textId="77777777" w:rsidR="00A6251C" w:rsidRPr="008D224E" w:rsidRDefault="00A6251C" w:rsidP="00A6251C">
            <w:pPr>
              <w:rPr>
                <w:b/>
                <w:sz w:val="24"/>
                <w:szCs w:val="24"/>
              </w:rPr>
            </w:pPr>
          </w:p>
        </w:tc>
        <w:tc>
          <w:tcPr>
            <w:tcW w:w="2835" w:type="dxa"/>
          </w:tcPr>
          <w:p w14:paraId="4EB018EA" w14:textId="77777777" w:rsidR="00A6251C" w:rsidRPr="008D224E" w:rsidRDefault="00A6251C" w:rsidP="00A6251C">
            <w:pPr>
              <w:rPr>
                <w:b/>
                <w:sz w:val="24"/>
                <w:szCs w:val="24"/>
              </w:rPr>
            </w:pPr>
          </w:p>
        </w:tc>
      </w:tr>
      <w:tr w:rsidR="00A6251C" w14:paraId="7B7695C4" w14:textId="77777777" w:rsidTr="00AD0BD7">
        <w:trPr>
          <w:trHeight w:val="552"/>
        </w:trPr>
        <w:tc>
          <w:tcPr>
            <w:tcW w:w="8081" w:type="dxa"/>
          </w:tcPr>
          <w:p w14:paraId="1CFEA8DE" w14:textId="77777777" w:rsidR="00A6251C" w:rsidRPr="008D224E" w:rsidRDefault="00A6251C" w:rsidP="00A6251C">
            <w:pPr>
              <w:rPr>
                <w:b/>
                <w:sz w:val="24"/>
                <w:szCs w:val="24"/>
              </w:rPr>
            </w:pPr>
          </w:p>
          <w:p w14:paraId="0FFC53F0" w14:textId="77777777" w:rsidR="00A6251C" w:rsidRPr="008D224E" w:rsidRDefault="00A6251C" w:rsidP="00A6251C">
            <w:pPr>
              <w:rPr>
                <w:b/>
                <w:sz w:val="24"/>
                <w:szCs w:val="24"/>
              </w:rPr>
            </w:pPr>
          </w:p>
        </w:tc>
        <w:tc>
          <w:tcPr>
            <w:tcW w:w="2835" w:type="dxa"/>
          </w:tcPr>
          <w:p w14:paraId="5E2CE5BE" w14:textId="77777777" w:rsidR="00A6251C" w:rsidRPr="008D224E" w:rsidRDefault="00A6251C" w:rsidP="00A6251C">
            <w:pPr>
              <w:rPr>
                <w:b/>
                <w:sz w:val="24"/>
                <w:szCs w:val="24"/>
              </w:rPr>
            </w:pPr>
          </w:p>
        </w:tc>
      </w:tr>
      <w:tr w:rsidR="00A6251C" w14:paraId="75EB373F" w14:textId="77777777" w:rsidTr="00AD0BD7">
        <w:trPr>
          <w:trHeight w:val="552"/>
        </w:trPr>
        <w:tc>
          <w:tcPr>
            <w:tcW w:w="8081" w:type="dxa"/>
          </w:tcPr>
          <w:p w14:paraId="70A107B0" w14:textId="77777777" w:rsidR="00A6251C" w:rsidRPr="008D224E" w:rsidRDefault="00A6251C" w:rsidP="00A6251C">
            <w:pPr>
              <w:rPr>
                <w:b/>
                <w:sz w:val="24"/>
                <w:szCs w:val="24"/>
              </w:rPr>
            </w:pPr>
          </w:p>
          <w:p w14:paraId="0F5C880D" w14:textId="77777777" w:rsidR="00A6251C" w:rsidRPr="008D224E" w:rsidRDefault="00A6251C" w:rsidP="00A6251C">
            <w:pPr>
              <w:rPr>
                <w:b/>
                <w:sz w:val="24"/>
                <w:szCs w:val="24"/>
              </w:rPr>
            </w:pPr>
          </w:p>
        </w:tc>
        <w:tc>
          <w:tcPr>
            <w:tcW w:w="2835" w:type="dxa"/>
          </w:tcPr>
          <w:p w14:paraId="6BDC1A56" w14:textId="77777777" w:rsidR="00A6251C" w:rsidRPr="008D224E" w:rsidRDefault="00A6251C" w:rsidP="00A6251C">
            <w:pPr>
              <w:rPr>
                <w:b/>
                <w:sz w:val="24"/>
                <w:szCs w:val="24"/>
              </w:rPr>
            </w:pPr>
          </w:p>
        </w:tc>
      </w:tr>
      <w:tr w:rsidR="00A6251C" w14:paraId="125D94FC" w14:textId="77777777" w:rsidTr="00AD0BD7">
        <w:trPr>
          <w:trHeight w:val="552"/>
        </w:trPr>
        <w:tc>
          <w:tcPr>
            <w:tcW w:w="8081" w:type="dxa"/>
          </w:tcPr>
          <w:p w14:paraId="6CB0F03C" w14:textId="77777777" w:rsidR="00A6251C" w:rsidRPr="008D224E" w:rsidRDefault="00A6251C" w:rsidP="00A6251C">
            <w:pPr>
              <w:rPr>
                <w:b/>
                <w:sz w:val="24"/>
                <w:szCs w:val="24"/>
              </w:rPr>
            </w:pPr>
          </w:p>
          <w:p w14:paraId="5BB35C34" w14:textId="77777777" w:rsidR="00A6251C" w:rsidRPr="008D224E" w:rsidRDefault="00A6251C" w:rsidP="00A6251C">
            <w:pPr>
              <w:rPr>
                <w:b/>
                <w:sz w:val="24"/>
                <w:szCs w:val="24"/>
              </w:rPr>
            </w:pPr>
          </w:p>
        </w:tc>
        <w:tc>
          <w:tcPr>
            <w:tcW w:w="2835" w:type="dxa"/>
          </w:tcPr>
          <w:p w14:paraId="0AE51B86" w14:textId="77777777" w:rsidR="00A6251C" w:rsidRPr="008D224E" w:rsidRDefault="00A6251C" w:rsidP="00A6251C">
            <w:pPr>
              <w:rPr>
                <w:b/>
                <w:sz w:val="24"/>
                <w:szCs w:val="24"/>
              </w:rPr>
            </w:pPr>
          </w:p>
        </w:tc>
      </w:tr>
      <w:tr w:rsidR="00A6251C" w14:paraId="54EEEF15" w14:textId="77777777" w:rsidTr="00AD0BD7">
        <w:trPr>
          <w:trHeight w:val="552"/>
        </w:trPr>
        <w:tc>
          <w:tcPr>
            <w:tcW w:w="8081" w:type="dxa"/>
          </w:tcPr>
          <w:p w14:paraId="6D56CD98" w14:textId="77777777" w:rsidR="00A6251C" w:rsidRPr="008D224E" w:rsidRDefault="00A6251C" w:rsidP="00A6251C">
            <w:pPr>
              <w:rPr>
                <w:b/>
                <w:sz w:val="24"/>
                <w:szCs w:val="24"/>
              </w:rPr>
            </w:pPr>
          </w:p>
          <w:p w14:paraId="2563029F" w14:textId="77777777" w:rsidR="00A6251C" w:rsidRPr="008D224E" w:rsidRDefault="00A6251C" w:rsidP="00A6251C">
            <w:pPr>
              <w:rPr>
                <w:b/>
                <w:sz w:val="24"/>
                <w:szCs w:val="24"/>
              </w:rPr>
            </w:pPr>
          </w:p>
        </w:tc>
        <w:tc>
          <w:tcPr>
            <w:tcW w:w="2835" w:type="dxa"/>
          </w:tcPr>
          <w:p w14:paraId="62684369" w14:textId="77777777" w:rsidR="00A6251C" w:rsidRPr="008D224E" w:rsidRDefault="00A6251C" w:rsidP="00A6251C">
            <w:pPr>
              <w:rPr>
                <w:b/>
                <w:sz w:val="24"/>
                <w:szCs w:val="24"/>
              </w:rPr>
            </w:pPr>
          </w:p>
        </w:tc>
      </w:tr>
    </w:tbl>
    <w:p w14:paraId="01026FF4" w14:textId="77777777" w:rsidR="00A6251C" w:rsidRPr="00A6251C" w:rsidRDefault="00A6251C" w:rsidP="00A6251C">
      <w:pPr>
        <w:rPr>
          <w:b/>
          <w:sz w:val="28"/>
          <w:szCs w:val="28"/>
        </w:rPr>
      </w:pPr>
    </w:p>
    <w:tbl>
      <w:tblPr>
        <w:tblStyle w:val="TableGrid"/>
        <w:tblW w:w="10916" w:type="dxa"/>
        <w:tblInd w:w="-431" w:type="dxa"/>
        <w:tblLook w:val="04A0" w:firstRow="1" w:lastRow="0" w:firstColumn="1" w:lastColumn="0" w:noHBand="0" w:noVBand="1"/>
      </w:tblPr>
      <w:tblGrid>
        <w:gridCol w:w="5246"/>
        <w:gridCol w:w="5670"/>
      </w:tblGrid>
      <w:tr w:rsidR="00AD0BD7" w14:paraId="16AD3186" w14:textId="77777777" w:rsidTr="00AD0BD7">
        <w:trPr>
          <w:trHeight w:val="340"/>
        </w:trPr>
        <w:tc>
          <w:tcPr>
            <w:tcW w:w="10916" w:type="dxa"/>
            <w:gridSpan w:val="2"/>
          </w:tcPr>
          <w:p w14:paraId="7CBC0C0A" w14:textId="77777777" w:rsidR="00AD0BD7" w:rsidRPr="008D224E" w:rsidRDefault="00AD0BD7" w:rsidP="00A6251C">
            <w:pPr>
              <w:rPr>
                <w:b/>
                <w:sz w:val="24"/>
                <w:szCs w:val="24"/>
              </w:rPr>
            </w:pPr>
          </w:p>
          <w:p w14:paraId="69AFC1DD" w14:textId="18A08F99" w:rsidR="00AD0BD7" w:rsidRPr="008D224E" w:rsidRDefault="00AD0BD7" w:rsidP="00A6251C">
            <w:pPr>
              <w:rPr>
                <w:b/>
                <w:sz w:val="24"/>
                <w:szCs w:val="24"/>
              </w:rPr>
            </w:pPr>
            <w:r>
              <w:rPr>
                <w:b/>
                <w:sz w:val="24"/>
                <w:szCs w:val="24"/>
              </w:rPr>
              <w:t>ADDRESS:</w:t>
            </w:r>
          </w:p>
        </w:tc>
      </w:tr>
      <w:tr w:rsidR="00AD0BD7" w14:paraId="4B6A6213" w14:textId="77777777" w:rsidTr="00AD0BD7">
        <w:trPr>
          <w:trHeight w:val="340"/>
        </w:trPr>
        <w:tc>
          <w:tcPr>
            <w:tcW w:w="10916" w:type="dxa"/>
            <w:gridSpan w:val="2"/>
          </w:tcPr>
          <w:p w14:paraId="38A7D811" w14:textId="77777777" w:rsidR="00AD0BD7" w:rsidRPr="008D224E" w:rsidRDefault="00AD0BD7" w:rsidP="00A6251C">
            <w:pPr>
              <w:rPr>
                <w:b/>
                <w:sz w:val="24"/>
                <w:szCs w:val="24"/>
              </w:rPr>
            </w:pPr>
          </w:p>
          <w:p w14:paraId="11718790" w14:textId="77777777" w:rsidR="00AD0BD7" w:rsidRPr="008D224E" w:rsidRDefault="00AD0BD7" w:rsidP="00A6251C">
            <w:pPr>
              <w:rPr>
                <w:b/>
                <w:sz w:val="24"/>
                <w:szCs w:val="24"/>
              </w:rPr>
            </w:pPr>
          </w:p>
        </w:tc>
      </w:tr>
      <w:tr w:rsidR="00AD0BD7" w14:paraId="52D790E2" w14:textId="77777777" w:rsidTr="00AD0BD7">
        <w:trPr>
          <w:trHeight w:val="340"/>
        </w:trPr>
        <w:tc>
          <w:tcPr>
            <w:tcW w:w="10916" w:type="dxa"/>
            <w:gridSpan w:val="2"/>
          </w:tcPr>
          <w:p w14:paraId="32DE161A" w14:textId="77777777" w:rsidR="00AD0BD7" w:rsidRDefault="00AD0BD7" w:rsidP="00A6251C">
            <w:pPr>
              <w:rPr>
                <w:b/>
                <w:sz w:val="24"/>
                <w:szCs w:val="24"/>
              </w:rPr>
            </w:pPr>
          </w:p>
          <w:p w14:paraId="458322B7" w14:textId="77777777" w:rsidR="00AD0BD7" w:rsidRPr="008D224E" w:rsidRDefault="00AD0BD7" w:rsidP="00A6251C">
            <w:pPr>
              <w:rPr>
                <w:b/>
                <w:sz w:val="24"/>
                <w:szCs w:val="24"/>
              </w:rPr>
            </w:pPr>
          </w:p>
        </w:tc>
      </w:tr>
      <w:tr w:rsidR="008D224E" w14:paraId="353C92E9" w14:textId="77777777" w:rsidTr="00AD0BD7">
        <w:trPr>
          <w:trHeight w:val="340"/>
        </w:trPr>
        <w:tc>
          <w:tcPr>
            <w:tcW w:w="5246" w:type="dxa"/>
          </w:tcPr>
          <w:p w14:paraId="61164B4E" w14:textId="77777777" w:rsidR="008D224E" w:rsidRPr="008D224E" w:rsidRDefault="008D224E" w:rsidP="00A6251C">
            <w:pPr>
              <w:rPr>
                <w:b/>
                <w:sz w:val="24"/>
                <w:szCs w:val="24"/>
              </w:rPr>
            </w:pPr>
          </w:p>
          <w:p w14:paraId="4B4146AC" w14:textId="2F53D2D8" w:rsidR="008D224E" w:rsidRPr="008D224E" w:rsidRDefault="008D224E" w:rsidP="00A6251C">
            <w:pPr>
              <w:rPr>
                <w:b/>
                <w:sz w:val="24"/>
                <w:szCs w:val="24"/>
              </w:rPr>
            </w:pPr>
            <w:r w:rsidRPr="008D224E">
              <w:rPr>
                <w:b/>
                <w:sz w:val="24"/>
                <w:szCs w:val="24"/>
              </w:rPr>
              <w:t xml:space="preserve">Post Code: </w:t>
            </w:r>
          </w:p>
        </w:tc>
        <w:tc>
          <w:tcPr>
            <w:tcW w:w="5670" w:type="dxa"/>
          </w:tcPr>
          <w:p w14:paraId="3DCC6456" w14:textId="77777777" w:rsidR="008D224E" w:rsidRPr="008D224E" w:rsidRDefault="008D224E" w:rsidP="00A6251C">
            <w:pPr>
              <w:rPr>
                <w:b/>
                <w:sz w:val="24"/>
                <w:szCs w:val="24"/>
              </w:rPr>
            </w:pPr>
          </w:p>
          <w:p w14:paraId="2241112C" w14:textId="65321619" w:rsidR="008D224E" w:rsidRPr="008D224E" w:rsidRDefault="008D224E" w:rsidP="00A6251C">
            <w:pPr>
              <w:rPr>
                <w:b/>
                <w:sz w:val="24"/>
                <w:szCs w:val="24"/>
              </w:rPr>
            </w:pPr>
            <w:r w:rsidRPr="008D224E">
              <w:rPr>
                <w:b/>
                <w:sz w:val="24"/>
                <w:szCs w:val="24"/>
              </w:rPr>
              <w:t>Tel No.</w:t>
            </w:r>
          </w:p>
        </w:tc>
      </w:tr>
      <w:tr w:rsidR="00AD0BD7" w14:paraId="11613FDD" w14:textId="77777777" w:rsidTr="00D914D2">
        <w:trPr>
          <w:trHeight w:val="340"/>
        </w:trPr>
        <w:tc>
          <w:tcPr>
            <w:tcW w:w="10916" w:type="dxa"/>
            <w:gridSpan w:val="2"/>
          </w:tcPr>
          <w:p w14:paraId="63CCEFEF" w14:textId="3089FBFD" w:rsidR="00AD0BD7" w:rsidRDefault="00AD0BD7" w:rsidP="00A6251C">
            <w:pPr>
              <w:rPr>
                <w:b/>
                <w:sz w:val="24"/>
                <w:szCs w:val="24"/>
              </w:rPr>
            </w:pPr>
          </w:p>
          <w:p w14:paraId="481D8BD3" w14:textId="77777777" w:rsidR="00AD0BD7" w:rsidRDefault="00AD0BD7" w:rsidP="00A6251C">
            <w:pPr>
              <w:rPr>
                <w:b/>
                <w:sz w:val="24"/>
                <w:szCs w:val="24"/>
              </w:rPr>
            </w:pPr>
            <w:r>
              <w:rPr>
                <w:b/>
                <w:sz w:val="24"/>
                <w:szCs w:val="24"/>
              </w:rPr>
              <w:t>Email Address:</w:t>
            </w:r>
          </w:p>
          <w:p w14:paraId="7D5DC526" w14:textId="77777777" w:rsidR="00AD0BD7" w:rsidRPr="008D224E" w:rsidRDefault="00AD0BD7" w:rsidP="00A6251C">
            <w:pPr>
              <w:rPr>
                <w:b/>
                <w:sz w:val="24"/>
                <w:szCs w:val="24"/>
              </w:rPr>
            </w:pPr>
          </w:p>
        </w:tc>
      </w:tr>
    </w:tbl>
    <w:p w14:paraId="70B70EE1" w14:textId="77777777" w:rsidR="008D224E" w:rsidRDefault="008D224E" w:rsidP="00A6251C">
      <w:pPr>
        <w:rPr>
          <w:b/>
          <w:sz w:val="28"/>
          <w:szCs w:val="28"/>
        </w:rPr>
      </w:pPr>
    </w:p>
    <w:tbl>
      <w:tblPr>
        <w:tblStyle w:val="TableGrid"/>
        <w:tblW w:w="10916" w:type="dxa"/>
        <w:tblInd w:w="-431" w:type="dxa"/>
        <w:tblLook w:val="04A0" w:firstRow="1" w:lastRow="0" w:firstColumn="1" w:lastColumn="0" w:noHBand="0" w:noVBand="1"/>
      </w:tblPr>
      <w:tblGrid>
        <w:gridCol w:w="10916"/>
      </w:tblGrid>
      <w:tr w:rsidR="00AD0BD7" w14:paraId="512FBE20" w14:textId="77777777" w:rsidTr="00AD0BD7">
        <w:tc>
          <w:tcPr>
            <w:tcW w:w="10916" w:type="dxa"/>
          </w:tcPr>
          <w:p w14:paraId="281B5E72" w14:textId="0F049173" w:rsidR="00AD0BD7" w:rsidRDefault="00AD0BD7" w:rsidP="001D54B8">
            <w:pPr>
              <w:rPr>
                <w:b/>
                <w:sz w:val="28"/>
                <w:szCs w:val="28"/>
              </w:rPr>
            </w:pPr>
            <w:r>
              <w:rPr>
                <w:b/>
                <w:sz w:val="28"/>
                <w:szCs w:val="28"/>
              </w:rPr>
              <w:t xml:space="preserve">Church </w:t>
            </w:r>
            <w:r w:rsidR="003122DE">
              <w:rPr>
                <w:b/>
                <w:sz w:val="28"/>
                <w:szCs w:val="28"/>
              </w:rPr>
              <w:t>/ Mass you attend:</w:t>
            </w:r>
          </w:p>
          <w:p w14:paraId="6C1733EB" w14:textId="2258149C" w:rsidR="001D54B8" w:rsidRDefault="001D54B8" w:rsidP="001D54B8">
            <w:pPr>
              <w:rPr>
                <w:b/>
                <w:sz w:val="28"/>
                <w:szCs w:val="28"/>
              </w:rPr>
            </w:pPr>
          </w:p>
        </w:tc>
      </w:tr>
    </w:tbl>
    <w:p w14:paraId="541CA0CF" w14:textId="77777777" w:rsidR="008D224E" w:rsidRDefault="008D224E" w:rsidP="00A6251C">
      <w:pPr>
        <w:rPr>
          <w:b/>
        </w:rPr>
      </w:pPr>
    </w:p>
    <w:p w14:paraId="6CD60B35" w14:textId="77777777" w:rsidR="007F7919" w:rsidRDefault="007F7919" w:rsidP="00EA56E6">
      <w:pPr>
        <w:tabs>
          <w:tab w:val="center" w:pos="4819"/>
          <w:tab w:val="right" w:pos="9638"/>
        </w:tabs>
      </w:pPr>
      <w:r>
        <w:t xml:space="preserve">You may contact me by (please tick </w:t>
      </w:r>
      <w:r>
        <w:rPr>
          <w:rFonts w:ascii="Segoe UI Symbol" w:hAnsi="Segoe UI Symbol" w:cs="Segoe UI Symbol"/>
        </w:rPr>
        <w:t>✓</w:t>
      </w:r>
      <w:r>
        <w:t xml:space="preserve">): Post </w:t>
      </w:r>
      <w:r>
        <w:sym w:font="Symbol" w:char="F0A8"/>
      </w:r>
      <w:r>
        <w:t xml:space="preserve">                 </w:t>
      </w:r>
      <w:r>
        <w:tab/>
        <w:t xml:space="preserve">Telephone </w:t>
      </w:r>
      <w:r>
        <w:sym w:font="Symbol" w:char="F0A8"/>
      </w:r>
      <w:r>
        <w:t xml:space="preserve">                               Email </w:t>
      </w:r>
      <w:r>
        <w:sym w:font="Symbol" w:char="F0A8"/>
      </w:r>
      <w:r>
        <w:t xml:space="preserve"> </w:t>
      </w:r>
      <w:r>
        <w:tab/>
      </w:r>
    </w:p>
    <w:p w14:paraId="188232AE" w14:textId="77777777" w:rsidR="007F7919" w:rsidRDefault="007F7919" w:rsidP="00EA56E6">
      <w:pPr>
        <w:tabs>
          <w:tab w:val="center" w:pos="4819"/>
          <w:tab w:val="right" w:pos="9638"/>
        </w:tabs>
      </w:pPr>
    </w:p>
    <w:p w14:paraId="3B51C55D" w14:textId="3E7B3A8E" w:rsidR="007F7919" w:rsidRDefault="007F7919" w:rsidP="00EA56E6">
      <w:pPr>
        <w:tabs>
          <w:tab w:val="center" w:pos="4819"/>
          <w:tab w:val="right" w:pos="9638"/>
        </w:tabs>
      </w:pPr>
      <w:r>
        <w:t>Signed: _____________________________________________________ Date: ______________________</w:t>
      </w:r>
    </w:p>
    <w:p w14:paraId="6499438C" w14:textId="77777777" w:rsidR="007F7919" w:rsidRDefault="007F7919" w:rsidP="00EA56E6">
      <w:pPr>
        <w:tabs>
          <w:tab w:val="center" w:pos="4819"/>
          <w:tab w:val="right" w:pos="9638"/>
        </w:tabs>
      </w:pPr>
      <w:r>
        <w:t xml:space="preserve"> (Please sign &amp; date giving your consent for the Parish to retain the above information) </w:t>
      </w:r>
    </w:p>
    <w:p w14:paraId="1F28BC00" w14:textId="77777777" w:rsidR="007F7919" w:rsidRDefault="007F7919" w:rsidP="007F7919">
      <w:pPr>
        <w:tabs>
          <w:tab w:val="center" w:pos="4819"/>
          <w:tab w:val="right" w:pos="9638"/>
        </w:tabs>
        <w:jc w:val="both"/>
      </w:pPr>
    </w:p>
    <w:p w14:paraId="28DA6C78" w14:textId="78C0FFD9" w:rsidR="007F7919" w:rsidRDefault="007F7919" w:rsidP="007F7919">
      <w:pPr>
        <w:tabs>
          <w:tab w:val="center" w:pos="4819"/>
          <w:tab w:val="right" w:pos="9638"/>
        </w:tabs>
        <w:jc w:val="both"/>
        <w:rPr>
          <w:b/>
          <w:sz w:val="52"/>
          <w:szCs w:val="52"/>
        </w:rPr>
      </w:pPr>
      <w:r>
        <w:t>Please note that this data will be used to keep you up to date with information regarding activities, initiatives and events within the Parish. Please keep us informed of any changes to your contact details and we will update our database accordingly. When the information you have provided is no longer required, we will delete it from our database. Information provided on this form, together with all other personal data held about these individuals by the Parish and the Diocese of Arundel and Brighton, is processed in accordance with the Diocese's Privacy Notice, which is available at www.dabnet.org</w:t>
      </w:r>
      <w:r w:rsidR="00EA56E6">
        <w:rPr>
          <w:b/>
          <w:sz w:val="52"/>
          <w:szCs w:val="52"/>
        </w:rPr>
        <w:tab/>
      </w:r>
    </w:p>
    <w:p w14:paraId="56F96CD7" w14:textId="77777777" w:rsidR="0006609E" w:rsidRDefault="0006609E" w:rsidP="007F7919">
      <w:pPr>
        <w:tabs>
          <w:tab w:val="center" w:pos="4819"/>
          <w:tab w:val="right" w:pos="9638"/>
        </w:tabs>
        <w:jc w:val="center"/>
        <w:rPr>
          <w:b/>
          <w:sz w:val="52"/>
          <w:szCs w:val="52"/>
        </w:rPr>
      </w:pPr>
    </w:p>
    <w:p w14:paraId="53B1B4F1" w14:textId="45688D16" w:rsidR="00EA56E6" w:rsidRPr="00A72D5B" w:rsidRDefault="00EA56E6" w:rsidP="007F7919">
      <w:pPr>
        <w:tabs>
          <w:tab w:val="center" w:pos="4819"/>
          <w:tab w:val="right" w:pos="9638"/>
        </w:tabs>
        <w:jc w:val="center"/>
        <w:rPr>
          <w:b/>
          <w:sz w:val="36"/>
          <w:szCs w:val="36"/>
        </w:rPr>
      </w:pPr>
      <w:r w:rsidRPr="00C153B4">
        <w:rPr>
          <w:b/>
          <w:sz w:val="52"/>
          <w:szCs w:val="52"/>
        </w:rPr>
        <w:lastRenderedPageBreak/>
        <w:t>Volunteers Needed!</w:t>
      </w:r>
    </w:p>
    <w:tbl>
      <w:tblPr>
        <w:tblStyle w:val="TableGrid"/>
        <w:tblpPr w:leftFromText="180" w:rightFromText="180" w:vertAnchor="text" w:tblpY="1"/>
        <w:tblOverlap w:val="never"/>
        <w:tblW w:w="9834" w:type="dxa"/>
        <w:tblLook w:val="04A0" w:firstRow="1" w:lastRow="0" w:firstColumn="1" w:lastColumn="0" w:noHBand="0" w:noVBand="1"/>
      </w:tblPr>
      <w:tblGrid>
        <w:gridCol w:w="3544"/>
        <w:gridCol w:w="737"/>
        <w:gridCol w:w="988"/>
        <w:gridCol w:w="3828"/>
        <w:gridCol w:w="737"/>
      </w:tblGrid>
      <w:tr w:rsidR="00EA56E6" w14:paraId="28648046" w14:textId="77777777" w:rsidTr="00E40896">
        <w:tc>
          <w:tcPr>
            <w:tcW w:w="3544" w:type="dxa"/>
            <w:tcBorders>
              <w:top w:val="nil"/>
              <w:left w:val="nil"/>
              <w:bottom w:val="nil"/>
              <w:right w:val="nil"/>
            </w:tcBorders>
          </w:tcPr>
          <w:p w14:paraId="637758FE" w14:textId="77777777" w:rsidR="00EA56E6" w:rsidRPr="00B62D10" w:rsidRDefault="00EA56E6" w:rsidP="00E40896">
            <w:pPr>
              <w:rPr>
                <w:b/>
                <w:sz w:val="24"/>
                <w:szCs w:val="24"/>
              </w:rPr>
            </w:pPr>
            <w:r w:rsidRPr="00B62D10">
              <w:rPr>
                <w:b/>
                <w:sz w:val="24"/>
                <w:szCs w:val="24"/>
              </w:rPr>
              <w:t>Singing or Playing an Instrument</w:t>
            </w:r>
          </w:p>
          <w:p w14:paraId="749DE123" w14:textId="77777777" w:rsidR="00EA56E6" w:rsidRPr="00B62D10" w:rsidRDefault="00EA56E6" w:rsidP="00E40896">
            <w:pPr>
              <w:rPr>
                <w:b/>
                <w:sz w:val="24"/>
                <w:szCs w:val="24"/>
              </w:rPr>
            </w:pPr>
          </w:p>
        </w:tc>
        <w:tc>
          <w:tcPr>
            <w:tcW w:w="737" w:type="dxa"/>
            <w:tcBorders>
              <w:top w:val="single" w:sz="4" w:space="0" w:color="auto"/>
              <w:left w:val="single" w:sz="4" w:space="0" w:color="auto"/>
              <w:bottom w:val="single" w:sz="4" w:space="0" w:color="auto"/>
              <w:right w:val="single" w:sz="4" w:space="0" w:color="auto"/>
            </w:tcBorders>
          </w:tcPr>
          <w:p w14:paraId="67D2E5E3" w14:textId="77777777" w:rsidR="00EA56E6" w:rsidRDefault="00EA56E6" w:rsidP="00E40896">
            <w:pPr>
              <w:rPr>
                <w:b/>
              </w:rPr>
            </w:pPr>
          </w:p>
        </w:tc>
        <w:tc>
          <w:tcPr>
            <w:tcW w:w="988" w:type="dxa"/>
            <w:tcBorders>
              <w:top w:val="nil"/>
              <w:left w:val="single" w:sz="4" w:space="0" w:color="auto"/>
              <w:bottom w:val="nil"/>
              <w:right w:val="nil"/>
            </w:tcBorders>
          </w:tcPr>
          <w:p w14:paraId="20CA1E24" w14:textId="77777777" w:rsidR="00EA56E6" w:rsidRDefault="00EA56E6" w:rsidP="00E40896">
            <w:pPr>
              <w:rPr>
                <w:b/>
              </w:rPr>
            </w:pPr>
          </w:p>
        </w:tc>
        <w:tc>
          <w:tcPr>
            <w:tcW w:w="3828" w:type="dxa"/>
            <w:tcBorders>
              <w:top w:val="nil"/>
              <w:left w:val="nil"/>
              <w:bottom w:val="nil"/>
              <w:right w:val="single" w:sz="4" w:space="0" w:color="auto"/>
            </w:tcBorders>
          </w:tcPr>
          <w:p w14:paraId="04F31B68" w14:textId="77777777" w:rsidR="00EA56E6" w:rsidRPr="00B62D10" w:rsidRDefault="00EA56E6" w:rsidP="00E40896">
            <w:pPr>
              <w:rPr>
                <w:b/>
                <w:sz w:val="24"/>
                <w:szCs w:val="24"/>
              </w:rPr>
            </w:pPr>
            <w:r w:rsidRPr="00B62D10">
              <w:rPr>
                <w:b/>
                <w:sz w:val="24"/>
                <w:szCs w:val="24"/>
              </w:rPr>
              <w:t>Helping with cleaning the Church</w:t>
            </w:r>
          </w:p>
        </w:tc>
        <w:tc>
          <w:tcPr>
            <w:tcW w:w="737" w:type="dxa"/>
            <w:tcBorders>
              <w:top w:val="single" w:sz="4" w:space="0" w:color="auto"/>
              <w:left w:val="single" w:sz="4" w:space="0" w:color="auto"/>
              <w:bottom w:val="single" w:sz="4" w:space="0" w:color="auto"/>
              <w:right w:val="single" w:sz="4" w:space="0" w:color="auto"/>
            </w:tcBorders>
          </w:tcPr>
          <w:p w14:paraId="7D6F0D77" w14:textId="77777777" w:rsidR="00EA56E6" w:rsidRDefault="00EA56E6" w:rsidP="00E40896">
            <w:pPr>
              <w:rPr>
                <w:b/>
              </w:rPr>
            </w:pPr>
          </w:p>
        </w:tc>
      </w:tr>
      <w:tr w:rsidR="00EA56E6" w14:paraId="3C3AF35B" w14:textId="77777777" w:rsidTr="00E40896">
        <w:tc>
          <w:tcPr>
            <w:tcW w:w="3544" w:type="dxa"/>
            <w:tcBorders>
              <w:top w:val="nil"/>
              <w:left w:val="nil"/>
              <w:bottom w:val="nil"/>
              <w:right w:val="nil"/>
            </w:tcBorders>
          </w:tcPr>
          <w:p w14:paraId="3299C297" w14:textId="77777777" w:rsidR="00EA56E6" w:rsidRPr="00B62D10" w:rsidRDefault="00EA56E6" w:rsidP="00E40896">
            <w:pPr>
              <w:rPr>
                <w:b/>
                <w:sz w:val="24"/>
                <w:szCs w:val="24"/>
              </w:rPr>
            </w:pPr>
          </w:p>
          <w:p w14:paraId="4FCAE76E" w14:textId="77777777" w:rsidR="00EA56E6" w:rsidRPr="00B62D10" w:rsidRDefault="00EA56E6" w:rsidP="00E40896">
            <w:pPr>
              <w:rPr>
                <w:b/>
                <w:sz w:val="24"/>
                <w:szCs w:val="24"/>
              </w:rPr>
            </w:pPr>
          </w:p>
        </w:tc>
        <w:tc>
          <w:tcPr>
            <w:tcW w:w="737" w:type="dxa"/>
            <w:tcBorders>
              <w:top w:val="single" w:sz="4" w:space="0" w:color="auto"/>
              <w:left w:val="nil"/>
              <w:bottom w:val="single" w:sz="4" w:space="0" w:color="auto"/>
              <w:right w:val="nil"/>
            </w:tcBorders>
          </w:tcPr>
          <w:p w14:paraId="361D593A" w14:textId="77777777" w:rsidR="00EA56E6" w:rsidRDefault="00EA56E6" w:rsidP="00E40896">
            <w:pPr>
              <w:rPr>
                <w:b/>
              </w:rPr>
            </w:pPr>
          </w:p>
        </w:tc>
        <w:tc>
          <w:tcPr>
            <w:tcW w:w="988" w:type="dxa"/>
            <w:tcBorders>
              <w:top w:val="nil"/>
              <w:left w:val="nil"/>
              <w:bottom w:val="nil"/>
              <w:right w:val="nil"/>
            </w:tcBorders>
          </w:tcPr>
          <w:p w14:paraId="1EF4DFFD" w14:textId="77777777" w:rsidR="00EA56E6" w:rsidRDefault="00EA56E6" w:rsidP="00E40896">
            <w:pPr>
              <w:rPr>
                <w:b/>
              </w:rPr>
            </w:pPr>
          </w:p>
        </w:tc>
        <w:tc>
          <w:tcPr>
            <w:tcW w:w="3828" w:type="dxa"/>
            <w:tcBorders>
              <w:top w:val="nil"/>
              <w:left w:val="nil"/>
              <w:bottom w:val="nil"/>
              <w:right w:val="nil"/>
            </w:tcBorders>
          </w:tcPr>
          <w:p w14:paraId="33419F30" w14:textId="77777777" w:rsidR="00EA56E6" w:rsidRPr="00B62D10" w:rsidRDefault="00EA56E6" w:rsidP="00E40896">
            <w:pPr>
              <w:rPr>
                <w:b/>
                <w:sz w:val="24"/>
                <w:szCs w:val="24"/>
              </w:rPr>
            </w:pPr>
          </w:p>
        </w:tc>
        <w:tc>
          <w:tcPr>
            <w:tcW w:w="737" w:type="dxa"/>
            <w:tcBorders>
              <w:top w:val="single" w:sz="4" w:space="0" w:color="auto"/>
              <w:left w:val="nil"/>
              <w:bottom w:val="single" w:sz="4" w:space="0" w:color="auto"/>
              <w:right w:val="nil"/>
            </w:tcBorders>
          </w:tcPr>
          <w:p w14:paraId="7784C9B4" w14:textId="77777777" w:rsidR="00EA56E6" w:rsidRDefault="00EA56E6" w:rsidP="00E40896">
            <w:pPr>
              <w:rPr>
                <w:b/>
              </w:rPr>
            </w:pPr>
          </w:p>
        </w:tc>
      </w:tr>
      <w:tr w:rsidR="00EA56E6" w14:paraId="2689B5C5" w14:textId="77777777" w:rsidTr="00E40896">
        <w:tc>
          <w:tcPr>
            <w:tcW w:w="3544" w:type="dxa"/>
            <w:tcBorders>
              <w:top w:val="nil"/>
              <w:left w:val="nil"/>
              <w:bottom w:val="nil"/>
              <w:right w:val="nil"/>
            </w:tcBorders>
          </w:tcPr>
          <w:p w14:paraId="3C96B25D" w14:textId="77777777" w:rsidR="00EA56E6" w:rsidRPr="00B62D10" w:rsidRDefault="00EA56E6" w:rsidP="00E40896">
            <w:pPr>
              <w:rPr>
                <w:b/>
                <w:sz w:val="24"/>
                <w:szCs w:val="24"/>
              </w:rPr>
            </w:pPr>
            <w:r w:rsidRPr="00B62D10">
              <w:rPr>
                <w:b/>
                <w:sz w:val="24"/>
                <w:szCs w:val="24"/>
              </w:rPr>
              <w:t>Reading at Mass</w:t>
            </w:r>
          </w:p>
          <w:p w14:paraId="7C457E7C" w14:textId="77777777" w:rsidR="00EA56E6" w:rsidRPr="00B62D10" w:rsidRDefault="00EA56E6" w:rsidP="00E40896">
            <w:pPr>
              <w:rPr>
                <w:b/>
                <w:sz w:val="24"/>
                <w:szCs w:val="24"/>
              </w:rPr>
            </w:pPr>
          </w:p>
        </w:tc>
        <w:tc>
          <w:tcPr>
            <w:tcW w:w="737" w:type="dxa"/>
            <w:tcBorders>
              <w:top w:val="single" w:sz="4" w:space="0" w:color="auto"/>
              <w:left w:val="single" w:sz="4" w:space="0" w:color="auto"/>
              <w:bottom w:val="single" w:sz="4" w:space="0" w:color="auto"/>
              <w:right w:val="single" w:sz="4" w:space="0" w:color="auto"/>
            </w:tcBorders>
          </w:tcPr>
          <w:p w14:paraId="1112600C" w14:textId="77777777" w:rsidR="00EA56E6" w:rsidRDefault="00EA56E6" w:rsidP="00E40896">
            <w:pPr>
              <w:rPr>
                <w:b/>
              </w:rPr>
            </w:pPr>
          </w:p>
        </w:tc>
        <w:tc>
          <w:tcPr>
            <w:tcW w:w="988" w:type="dxa"/>
            <w:tcBorders>
              <w:top w:val="nil"/>
              <w:left w:val="single" w:sz="4" w:space="0" w:color="auto"/>
              <w:bottom w:val="nil"/>
              <w:right w:val="nil"/>
            </w:tcBorders>
          </w:tcPr>
          <w:p w14:paraId="08FB6FB9" w14:textId="77777777" w:rsidR="00EA56E6" w:rsidRDefault="00EA56E6" w:rsidP="00E40896">
            <w:pPr>
              <w:rPr>
                <w:b/>
              </w:rPr>
            </w:pPr>
          </w:p>
        </w:tc>
        <w:tc>
          <w:tcPr>
            <w:tcW w:w="3828" w:type="dxa"/>
            <w:tcBorders>
              <w:top w:val="nil"/>
              <w:left w:val="nil"/>
              <w:bottom w:val="nil"/>
              <w:right w:val="single" w:sz="4" w:space="0" w:color="auto"/>
            </w:tcBorders>
          </w:tcPr>
          <w:p w14:paraId="30F9CB00" w14:textId="77777777" w:rsidR="00EA56E6" w:rsidRPr="00B62D10" w:rsidRDefault="00EA56E6" w:rsidP="00E40896">
            <w:pPr>
              <w:rPr>
                <w:b/>
                <w:sz w:val="24"/>
                <w:szCs w:val="24"/>
              </w:rPr>
            </w:pPr>
            <w:r w:rsidRPr="00B62D10">
              <w:rPr>
                <w:b/>
                <w:sz w:val="24"/>
                <w:szCs w:val="24"/>
              </w:rPr>
              <w:t>Flower Arranging</w:t>
            </w:r>
          </w:p>
        </w:tc>
        <w:tc>
          <w:tcPr>
            <w:tcW w:w="737" w:type="dxa"/>
            <w:tcBorders>
              <w:top w:val="single" w:sz="4" w:space="0" w:color="auto"/>
              <w:left w:val="single" w:sz="4" w:space="0" w:color="auto"/>
              <w:bottom w:val="single" w:sz="4" w:space="0" w:color="auto"/>
              <w:right w:val="single" w:sz="4" w:space="0" w:color="auto"/>
            </w:tcBorders>
          </w:tcPr>
          <w:p w14:paraId="79ED7AB7" w14:textId="77777777" w:rsidR="00EA56E6" w:rsidRDefault="00EA56E6" w:rsidP="00E40896">
            <w:pPr>
              <w:rPr>
                <w:b/>
              </w:rPr>
            </w:pPr>
          </w:p>
        </w:tc>
      </w:tr>
      <w:tr w:rsidR="00EA56E6" w14:paraId="7F4B87E9" w14:textId="77777777" w:rsidTr="00E40896">
        <w:tc>
          <w:tcPr>
            <w:tcW w:w="3544" w:type="dxa"/>
            <w:tcBorders>
              <w:top w:val="nil"/>
              <w:left w:val="nil"/>
              <w:bottom w:val="nil"/>
              <w:right w:val="nil"/>
            </w:tcBorders>
          </w:tcPr>
          <w:p w14:paraId="0C0F00A4" w14:textId="77777777" w:rsidR="00EA56E6" w:rsidRPr="00B62D10" w:rsidRDefault="00EA56E6" w:rsidP="00E40896">
            <w:pPr>
              <w:rPr>
                <w:b/>
                <w:sz w:val="24"/>
                <w:szCs w:val="24"/>
              </w:rPr>
            </w:pPr>
          </w:p>
          <w:p w14:paraId="36983E4A" w14:textId="77777777" w:rsidR="00EA56E6" w:rsidRPr="00B62D10" w:rsidRDefault="00EA56E6" w:rsidP="00E40896">
            <w:pPr>
              <w:rPr>
                <w:b/>
                <w:sz w:val="24"/>
                <w:szCs w:val="24"/>
              </w:rPr>
            </w:pPr>
          </w:p>
        </w:tc>
        <w:tc>
          <w:tcPr>
            <w:tcW w:w="737" w:type="dxa"/>
            <w:tcBorders>
              <w:top w:val="single" w:sz="4" w:space="0" w:color="auto"/>
              <w:left w:val="nil"/>
              <w:bottom w:val="single" w:sz="4" w:space="0" w:color="auto"/>
              <w:right w:val="nil"/>
            </w:tcBorders>
          </w:tcPr>
          <w:p w14:paraId="099A64E4" w14:textId="77777777" w:rsidR="00EA56E6" w:rsidRDefault="00EA56E6" w:rsidP="00E40896">
            <w:pPr>
              <w:rPr>
                <w:b/>
              </w:rPr>
            </w:pPr>
          </w:p>
        </w:tc>
        <w:tc>
          <w:tcPr>
            <w:tcW w:w="988" w:type="dxa"/>
            <w:tcBorders>
              <w:top w:val="nil"/>
              <w:left w:val="nil"/>
              <w:bottom w:val="nil"/>
              <w:right w:val="nil"/>
            </w:tcBorders>
          </w:tcPr>
          <w:p w14:paraId="031D47AA" w14:textId="77777777" w:rsidR="00EA56E6" w:rsidRDefault="00EA56E6" w:rsidP="00E40896">
            <w:pPr>
              <w:rPr>
                <w:b/>
              </w:rPr>
            </w:pPr>
          </w:p>
        </w:tc>
        <w:tc>
          <w:tcPr>
            <w:tcW w:w="3828" w:type="dxa"/>
            <w:tcBorders>
              <w:top w:val="nil"/>
              <w:left w:val="nil"/>
              <w:bottom w:val="nil"/>
              <w:right w:val="nil"/>
            </w:tcBorders>
          </w:tcPr>
          <w:p w14:paraId="1552E727" w14:textId="77777777" w:rsidR="00EA56E6" w:rsidRPr="00B62D10" w:rsidRDefault="00EA56E6" w:rsidP="00E40896">
            <w:pPr>
              <w:rPr>
                <w:b/>
                <w:sz w:val="24"/>
                <w:szCs w:val="24"/>
              </w:rPr>
            </w:pPr>
          </w:p>
        </w:tc>
        <w:tc>
          <w:tcPr>
            <w:tcW w:w="737" w:type="dxa"/>
            <w:tcBorders>
              <w:top w:val="single" w:sz="4" w:space="0" w:color="auto"/>
              <w:left w:val="nil"/>
              <w:bottom w:val="single" w:sz="4" w:space="0" w:color="auto"/>
              <w:right w:val="nil"/>
            </w:tcBorders>
          </w:tcPr>
          <w:p w14:paraId="287A84F6" w14:textId="77777777" w:rsidR="00EA56E6" w:rsidRDefault="00EA56E6" w:rsidP="00E40896">
            <w:pPr>
              <w:rPr>
                <w:b/>
              </w:rPr>
            </w:pPr>
          </w:p>
        </w:tc>
      </w:tr>
      <w:tr w:rsidR="00EA56E6" w14:paraId="595019C5" w14:textId="77777777" w:rsidTr="00E40896">
        <w:tc>
          <w:tcPr>
            <w:tcW w:w="3544" w:type="dxa"/>
            <w:tcBorders>
              <w:top w:val="nil"/>
              <w:left w:val="nil"/>
              <w:bottom w:val="nil"/>
              <w:right w:val="nil"/>
            </w:tcBorders>
          </w:tcPr>
          <w:p w14:paraId="0FA9FED7" w14:textId="77777777" w:rsidR="00EA56E6" w:rsidRPr="00B62D10" w:rsidRDefault="00EA56E6" w:rsidP="00E40896">
            <w:pPr>
              <w:rPr>
                <w:b/>
                <w:sz w:val="24"/>
                <w:szCs w:val="24"/>
              </w:rPr>
            </w:pPr>
            <w:r w:rsidRPr="00B62D10">
              <w:rPr>
                <w:b/>
                <w:sz w:val="24"/>
                <w:szCs w:val="24"/>
              </w:rPr>
              <w:t>Welcoming at Mass</w:t>
            </w:r>
          </w:p>
          <w:p w14:paraId="07A24810" w14:textId="77777777" w:rsidR="00EA56E6" w:rsidRPr="00B62D10" w:rsidRDefault="00EA56E6" w:rsidP="00E40896">
            <w:pPr>
              <w:rPr>
                <w:b/>
                <w:sz w:val="24"/>
                <w:szCs w:val="24"/>
              </w:rPr>
            </w:pPr>
          </w:p>
        </w:tc>
        <w:tc>
          <w:tcPr>
            <w:tcW w:w="737" w:type="dxa"/>
            <w:tcBorders>
              <w:top w:val="single" w:sz="4" w:space="0" w:color="auto"/>
              <w:left w:val="single" w:sz="4" w:space="0" w:color="auto"/>
              <w:bottom w:val="single" w:sz="4" w:space="0" w:color="auto"/>
              <w:right w:val="single" w:sz="4" w:space="0" w:color="auto"/>
            </w:tcBorders>
          </w:tcPr>
          <w:p w14:paraId="77B34C00" w14:textId="77777777" w:rsidR="00EA56E6" w:rsidRDefault="00EA56E6" w:rsidP="00E40896">
            <w:pPr>
              <w:rPr>
                <w:b/>
              </w:rPr>
            </w:pPr>
          </w:p>
        </w:tc>
        <w:tc>
          <w:tcPr>
            <w:tcW w:w="988" w:type="dxa"/>
            <w:tcBorders>
              <w:top w:val="nil"/>
              <w:left w:val="single" w:sz="4" w:space="0" w:color="auto"/>
              <w:bottom w:val="nil"/>
              <w:right w:val="nil"/>
            </w:tcBorders>
          </w:tcPr>
          <w:p w14:paraId="34779310" w14:textId="77777777" w:rsidR="00EA56E6" w:rsidRDefault="00EA56E6" w:rsidP="00E40896">
            <w:pPr>
              <w:rPr>
                <w:b/>
              </w:rPr>
            </w:pPr>
          </w:p>
        </w:tc>
        <w:tc>
          <w:tcPr>
            <w:tcW w:w="3828" w:type="dxa"/>
            <w:tcBorders>
              <w:top w:val="nil"/>
              <w:left w:val="nil"/>
              <w:bottom w:val="nil"/>
              <w:right w:val="single" w:sz="4" w:space="0" w:color="auto"/>
            </w:tcBorders>
          </w:tcPr>
          <w:p w14:paraId="6A51986A" w14:textId="77777777" w:rsidR="00EA56E6" w:rsidRPr="00B62D10" w:rsidRDefault="00EA56E6" w:rsidP="00E40896">
            <w:pPr>
              <w:rPr>
                <w:b/>
                <w:sz w:val="24"/>
                <w:szCs w:val="24"/>
              </w:rPr>
            </w:pPr>
            <w:r w:rsidRPr="00B62D10">
              <w:rPr>
                <w:b/>
                <w:sz w:val="24"/>
                <w:szCs w:val="24"/>
              </w:rPr>
              <w:t>Refreshments after Mass</w:t>
            </w:r>
          </w:p>
        </w:tc>
        <w:tc>
          <w:tcPr>
            <w:tcW w:w="737" w:type="dxa"/>
            <w:tcBorders>
              <w:top w:val="single" w:sz="4" w:space="0" w:color="auto"/>
              <w:left w:val="single" w:sz="4" w:space="0" w:color="auto"/>
              <w:bottom w:val="single" w:sz="4" w:space="0" w:color="auto"/>
              <w:right w:val="single" w:sz="4" w:space="0" w:color="auto"/>
            </w:tcBorders>
          </w:tcPr>
          <w:p w14:paraId="5750FEE9" w14:textId="77777777" w:rsidR="00EA56E6" w:rsidRDefault="00EA56E6" w:rsidP="00E40896">
            <w:pPr>
              <w:rPr>
                <w:b/>
              </w:rPr>
            </w:pPr>
          </w:p>
        </w:tc>
      </w:tr>
      <w:tr w:rsidR="00EA56E6" w14:paraId="51DBF142" w14:textId="77777777" w:rsidTr="00E40896">
        <w:tc>
          <w:tcPr>
            <w:tcW w:w="3544" w:type="dxa"/>
            <w:tcBorders>
              <w:top w:val="nil"/>
              <w:left w:val="nil"/>
              <w:bottom w:val="nil"/>
              <w:right w:val="nil"/>
            </w:tcBorders>
          </w:tcPr>
          <w:p w14:paraId="70F96E55" w14:textId="77777777" w:rsidR="00EA56E6" w:rsidRPr="00B62D10" w:rsidRDefault="00EA56E6" w:rsidP="00E40896">
            <w:pPr>
              <w:rPr>
                <w:b/>
                <w:sz w:val="24"/>
                <w:szCs w:val="24"/>
              </w:rPr>
            </w:pPr>
          </w:p>
          <w:p w14:paraId="2C0AB5EE" w14:textId="77777777" w:rsidR="00EA56E6" w:rsidRPr="00B62D10" w:rsidRDefault="00EA56E6" w:rsidP="00E40896">
            <w:pPr>
              <w:rPr>
                <w:b/>
                <w:sz w:val="24"/>
                <w:szCs w:val="24"/>
              </w:rPr>
            </w:pPr>
          </w:p>
        </w:tc>
        <w:tc>
          <w:tcPr>
            <w:tcW w:w="737" w:type="dxa"/>
            <w:tcBorders>
              <w:top w:val="single" w:sz="4" w:space="0" w:color="auto"/>
              <w:left w:val="nil"/>
              <w:bottom w:val="single" w:sz="4" w:space="0" w:color="auto"/>
              <w:right w:val="nil"/>
            </w:tcBorders>
          </w:tcPr>
          <w:p w14:paraId="31F23976" w14:textId="77777777" w:rsidR="00EA56E6" w:rsidRDefault="00EA56E6" w:rsidP="00E40896">
            <w:pPr>
              <w:rPr>
                <w:b/>
              </w:rPr>
            </w:pPr>
          </w:p>
        </w:tc>
        <w:tc>
          <w:tcPr>
            <w:tcW w:w="988" w:type="dxa"/>
            <w:tcBorders>
              <w:top w:val="nil"/>
              <w:left w:val="nil"/>
              <w:bottom w:val="nil"/>
              <w:right w:val="nil"/>
            </w:tcBorders>
          </w:tcPr>
          <w:p w14:paraId="34934114" w14:textId="77777777" w:rsidR="00EA56E6" w:rsidRDefault="00EA56E6" w:rsidP="00E40896">
            <w:pPr>
              <w:rPr>
                <w:b/>
              </w:rPr>
            </w:pPr>
          </w:p>
        </w:tc>
        <w:tc>
          <w:tcPr>
            <w:tcW w:w="3828" w:type="dxa"/>
            <w:tcBorders>
              <w:top w:val="nil"/>
              <w:left w:val="nil"/>
              <w:bottom w:val="nil"/>
              <w:right w:val="nil"/>
            </w:tcBorders>
          </w:tcPr>
          <w:p w14:paraId="1034749C" w14:textId="77777777" w:rsidR="00EA56E6" w:rsidRPr="00B62D10" w:rsidRDefault="00EA56E6" w:rsidP="00E40896">
            <w:pPr>
              <w:rPr>
                <w:b/>
                <w:sz w:val="24"/>
                <w:szCs w:val="24"/>
              </w:rPr>
            </w:pPr>
          </w:p>
        </w:tc>
        <w:tc>
          <w:tcPr>
            <w:tcW w:w="737" w:type="dxa"/>
            <w:tcBorders>
              <w:top w:val="single" w:sz="4" w:space="0" w:color="auto"/>
              <w:left w:val="nil"/>
              <w:bottom w:val="single" w:sz="4" w:space="0" w:color="auto"/>
              <w:right w:val="nil"/>
            </w:tcBorders>
          </w:tcPr>
          <w:p w14:paraId="476A3E11" w14:textId="77777777" w:rsidR="00EA56E6" w:rsidRDefault="00EA56E6" w:rsidP="00E40896">
            <w:pPr>
              <w:rPr>
                <w:b/>
              </w:rPr>
            </w:pPr>
          </w:p>
        </w:tc>
      </w:tr>
      <w:tr w:rsidR="00EA56E6" w14:paraId="21B9E5B9" w14:textId="77777777" w:rsidTr="00E40896">
        <w:tc>
          <w:tcPr>
            <w:tcW w:w="3544" w:type="dxa"/>
            <w:tcBorders>
              <w:top w:val="nil"/>
              <w:left w:val="nil"/>
              <w:bottom w:val="nil"/>
              <w:right w:val="nil"/>
            </w:tcBorders>
          </w:tcPr>
          <w:p w14:paraId="7DC35E12" w14:textId="77777777" w:rsidR="00EA56E6" w:rsidRPr="00B62D10" w:rsidRDefault="00EA56E6" w:rsidP="00E40896">
            <w:pPr>
              <w:rPr>
                <w:b/>
                <w:sz w:val="24"/>
                <w:szCs w:val="24"/>
              </w:rPr>
            </w:pPr>
            <w:r w:rsidRPr="00B62D10">
              <w:rPr>
                <w:b/>
                <w:sz w:val="24"/>
                <w:szCs w:val="24"/>
              </w:rPr>
              <w:t>Children’s Liturgy Catechist</w:t>
            </w:r>
          </w:p>
          <w:p w14:paraId="4AFCC45C" w14:textId="77777777" w:rsidR="00EA56E6" w:rsidRPr="00B62D10" w:rsidRDefault="00EA56E6" w:rsidP="00E40896">
            <w:pPr>
              <w:rPr>
                <w:b/>
                <w:sz w:val="24"/>
                <w:szCs w:val="24"/>
              </w:rPr>
            </w:pPr>
          </w:p>
        </w:tc>
        <w:tc>
          <w:tcPr>
            <w:tcW w:w="737" w:type="dxa"/>
            <w:tcBorders>
              <w:top w:val="single" w:sz="4" w:space="0" w:color="auto"/>
              <w:left w:val="single" w:sz="4" w:space="0" w:color="auto"/>
              <w:bottom w:val="single" w:sz="4" w:space="0" w:color="auto"/>
              <w:right w:val="single" w:sz="4" w:space="0" w:color="auto"/>
            </w:tcBorders>
          </w:tcPr>
          <w:p w14:paraId="5E05E5F2" w14:textId="77777777" w:rsidR="00EA56E6" w:rsidRDefault="00EA56E6" w:rsidP="00E40896">
            <w:pPr>
              <w:rPr>
                <w:b/>
              </w:rPr>
            </w:pPr>
          </w:p>
        </w:tc>
        <w:tc>
          <w:tcPr>
            <w:tcW w:w="988" w:type="dxa"/>
            <w:tcBorders>
              <w:top w:val="nil"/>
              <w:left w:val="single" w:sz="4" w:space="0" w:color="auto"/>
              <w:bottom w:val="nil"/>
              <w:right w:val="nil"/>
            </w:tcBorders>
          </w:tcPr>
          <w:p w14:paraId="23535DAA" w14:textId="77777777" w:rsidR="00EA56E6" w:rsidRDefault="00EA56E6" w:rsidP="00E40896">
            <w:pPr>
              <w:rPr>
                <w:b/>
              </w:rPr>
            </w:pPr>
          </w:p>
        </w:tc>
        <w:tc>
          <w:tcPr>
            <w:tcW w:w="3828" w:type="dxa"/>
            <w:tcBorders>
              <w:top w:val="nil"/>
              <w:left w:val="nil"/>
              <w:bottom w:val="nil"/>
              <w:right w:val="single" w:sz="4" w:space="0" w:color="auto"/>
            </w:tcBorders>
          </w:tcPr>
          <w:p w14:paraId="503D1A0C" w14:textId="77777777" w:rsidR="00EA56E6" w:rsidRPr="00B62D10" w:rsidRDefault="00EA56E6" w:rsidP="00E40896">
            <w:pPr>
              <w:rPr>
                <w:b/>
                <w:sz w:val="24"/>
                <w:szCs w:val="24"/>
              </w:rPr>
            </w:pPr>
            <w:r w:rsidRPr="00B62D10">
              <w:rPr>
                <w:b/>
                <w:sz w:val="24"/>
                <w:szCs w:val="24"/>
              </w:rPr>
              <w:t>First Aider</w:t>
            </w:r>
          </w:p>
        </w:tc>
        <w:tc>
          <w:tcPr>
            <w:tcW w:w="737" w:type="dxa"/>
            <w:tcBorders>
              <w:top w:val="single" w:sz="4" w:space="0" w:color="auto"/>
              <w:left w:val="single" w:sz="4" w:space="0" w:color="auto"/>
              <w:bottom w:val="single" w:sz="4" w:space="0" w:color="auto"/>
              <w:right w:val="single" w:sz="4" w:space="0" w:color="auto"/>
            </w:tcBorders>
          </w:tcPr>
          <w:p w14:paraId="531D2FA6" w14:textId="77777777" w:rsidR="00EA56E6" w:rsidRDefault="00EA56E6" w:rsidP="00E40896">
            <w:pPr>
              <w:rPr>
                <w:b/>
              </w:rPr>
            </w:pPr>
          </w:p>
        </w:tc>
      </w:tr>
      <w:tr w:rsidR="00EA56E6" w14:paraId="26B2D297" w14:textId="77777777" w:rsidTr="00E40896">
        <w:tc>
          <w:tcPr>
            <w:tcW w:w="3544" w:type="dxa"/>
            <w:tcBorders>
              <w:top w:val="nil"/>
              <w:left w:val="nil"/>
              <w:bottom w:val="nil"/>
              <w:right w:val="nil"/>
            </w:tcBorders>
          </w:tcPr>
          <w:p w14:paraId="73AEABB1" w14:textId="77777777" w:rsidR="00EA56E6" w:rsidRPr="00B62D10" w:rsidRDefault="00EA56E6" w:rsidP="00E40896">
            <w:pPr>
              <w:rPr>
                <w:b/>
                <w:sz w:val="24"/>
                <w:szCs w:val="24"/>
              </w:rPr>
            </w:pPr>
          </w:p>
          <w:p w14:paraId="0EFD9C11" w14:textId="77777777" w:rsidR="00EA56E6" w:rsidRPr="00B62D10" w:rsidRDefault="00EA56E6" w:rsidP="00E40896">
            <w:pPr>
              <w:rPr>
                <w:b/>
                <w:sz w:val="24"/>
                <w:szCs w:val="24"/>
              </w:rPr>
            </w:pPr>
          </w:p>
        </w:tc>
        <w:tc>
          <w:tcPr>
            <w:tcW w:w="737" w:type="dxa"/>
            <w:tcBorders>
              <w:top w:val="single" w:sz="4" w:space="0" w:color="auto"/>
              <w:left w:val="nil"/>
              <w:bottom w:val="single" w:sz="4" w:space="0" w:color="auto"/>
              <w:right w:val="nil"/>
            </w:tcBorders>
          </w:tcPr>
          <w:p w14:paraId="3258E7E8" w14:textId="77777777" w:rsidR="00EA56E6" w:rsidRDefault="00EA56E6" w:rsidP="00E40896">
            <w:pPr>
              <w:rPr>
                <w:b/>
              </w:rPr>
            </w:pPr>
          </w:p>
        </w:tc>
        <w:tc>
          <w:tcPr>
            <w:tcW w:w="988" w:type="dxa"/>
            <w:tcBorders>
              <w:top w:val="nil"/>
              <w:left w:val="nil"/>
              <w:bottom w:val="nil"/>
              <w:right w:val="nil"/>
            </w:tcBorders>
          </w:tcPr>
          <w:p w14:paraId="17C57DCF" w14:textId="77777777" w:rsidR="00EA56E6" w:rsidRDefault="00EA56E6" w:rsidP="00E40896">
            <w:pPr>
              <w:rPr>
                <w:b/>
              </w:rPr>
            </w:pPr>
          </w:p>
        </w:tc>
        <w:tc>
          <w:tcPr>
            <w:tcW w:w="3828" w:type="dxa"/>
            <w:tcBorders>
              <w:top w:val="nil"/>
              <w:left w:val="nil"/>
              <w:bottom w:val="nil"/>
              <w:right w:val="nil"/>
            </w:tcBorders>
          </w:tcPr>
          <w:p w14:paraId="0E782F77" w14:textId="77777777" w:rsidR="00EA56E6" w:rsidRDefault="00EA56E6" w:rsidP="00E40896">
            <w:pPr>
              <w:rPr>
                <w:b/>
              </w:rPr>
            </w:pPr>
          </w:p>
        </w:tc>
        <w:tc>
          <w:tcPr>
            <w:tcW w:w="737" w:type="dxa"/>
            <w:tcBorders>
              <w:top w:val="single" w:sz="4" w:space="0" w:color="auto"/>
              <w:left w:val="nil"/>
              <w:bottom w:val="nil"/>
              <w:right w:val="nil"/>
            </w:tcBorders>
          </w:tcPr>
          <w:p w14:paraId="33C1A3B9" w14:textId="77777777" w:rsidR="00EA56E6" w:rsidRDefault="00EA56E6" w:rsidP="00E40896">
            <w:pPr>
              <w:rPr>
                <w:b/>
              </w:rPr>
            </w:pPr>
          </w:p>
        </w:tc>
      </w:tr>
      <w:tr w:rsidR="00EA56E6" w14:paraId="11EF8CA1" w14:textId="77777777" w:rsidTr="00E40896">
        <w:tc>
          <w:tcPr>
            <w:tcW w:w="3544" w:type="dxa"/>
            <w:tcBorders>
              <w:top w:val="nil"/>
              <w:left w:val="nil"/>
              <w:bottom w:val="nil"/>
              <w:right w:val="nil"/>
            </w:tcBorders>
          </w:tcPr>
          <w:p w14:paraId="3545B14A" w14:textId="77777777" w:rsidR="00EA56E6" w:rsidRPr="00B62D10" w:rsidRDefault="00EA56E6" w:rsidP="00E40896">
            <w:pPr>
              <w:rPr>
                <w:b/>
                <w:sz w:val="24"/>
                <w:szCs w:val="24"/>
              </w:rPr>
            </w:pPr>
            <w:r w:rsidRPr="00B62D10">
              <w:rPr>
                <w:b/>
                <w:sz w:val="24"/>
                <w:szCs w:val="24"/>
              </w:rPr>
              <w:t>Altar Server</w:t>
            </w:r>
          </w:p>
          <w:p w14:paraId="4DAF33D5" w14:textId="77777777" w:rsidR="00EA56E6" w:rsidRPr="00B62D10" w:rsidRDefault="00EA56E6" w:rsidP="00E40896">
            <w:pPr>
              <w:rPr>
                <w:b/>
                <w:sz w:val="24"/>
                <w:szCs w:val="24"/>
              </w:rPr>
            </w:pPr>
          </w:p>
        </w:tc>
        <w:tc>
          <w:tcPr>
            <w:tcW w:w="737" w:type="dxa"/>
            <w:tcBorders>
              <w:top w:val="single" w:sz="4" w:space="0" w:color="auto"/>
              <w:left w:val="single" w:sz="4" w:space="0" w:color="auto"/>
              <w:bottom w:val="single" w:sz="4" w:space="0" w:color="auto"/>
              <w:right w:val="single" w:sz="4" w:space="0" w:color="auto"/>
            </w:tcBorders>
          </w:tcPr>
          <w:p w14:paraId="556444F3" w14:textId="77777777" w:rsidR="00EA56E6" w:rsidRDefault="00EA56E6" w:rsidP="00E40896">
            <w:pPr>
              <w:rPr>
                <w:b/>
              </w:rPr>
            </w:pPr>
          </w:p>
        </w:tc>
        <w:tc>
          <w:tcPr>
            <w:tcW w:w="988" w:type="dxa"/>
            <w:tcBorders>
              <w:top w:val="nil"/>
              <w:left w:val="single" w:sz="4" w:space="0" w:color="auto"/>
              <w:bottom w:val="nil"/>
              <w:right w:val="nil"/>
            </w:tcBorders>
          </w:tcPr>
          <w:p w14:paraId="02B5FE90" w14:textId="77777777" w:rsidR="00EA56E6" w:rsidRDefault="00EA56E6" w:rsidP="00E40896">
            <w:pPr>
              <w:rPr>
                <w:b/>
              </w:rPr>
            </w:pPr>
          </w:p>
        </w:tc>
        <w:tc>
          <w:tcPr>
            <w:tcW w:w="3828" w:type="dxa"/>
            <w:tcBorders>
              <w:top w:val="nil"/>
              <w:left w:val="nil"/>
              <w:bottom w:val="nil"/>
              <w:right w:val="nil"/>
            </w:tcBorders>
          </w:tcPr>
          <w:p w14:paraId="1AF39D73" w14:textId="77777777" w:rsidR="00EA56E6" w:rsidRPr="00444647" w:rsidRDefault="00EA56E6" w:rsidP="00E40896">
            <w:pPr>
              <w:tabs>
                <w:tab w:val="left" w:pos="1155"/>
              </w:tabs>
              <w:jc w:val="both"/>
              <w:rPr>
                <w:b/>
                <w:sz w:val="24"/>
                <w:szCs w:val="24"/>
              </w:rPr>
            </w:pPr>
            <w:r w:rsidRPr="00444647">
              <w:rPr>
                <w:b/>
                <w:sz w:val="24"/>
                <w:szCs w:val="24"/>
              </w:rPr>
              <w:t>Other</w:t>
            </w:r>
          </w:p>
        </w:tc>
        <w:tc>
          <w:tcPr>
            <w:tcW w:w="737" w:type="dxa"/>
            <w:tcBorders>
              <w:top w:val="nil"/>
              <w:left w:val="nil"/>
              <w:bottom w:val="nil"/>
              <w:right w:val="nil"/>
            </w:tcBorders>
          </w:tcPr>
          <w:p w14:paraId="0EEC1508" w14:textId="77777777" w:rsidR="00EA56E6" w:rsidRDefault="00EA56E6" w:rsidP="00E40896">
            <w:pPr>
              <w:rPr>
                <w:b/>
              </w:rPr>
            </w:pPr>
          </w:p>
        </w:tc>
      </w:tr>
    </w:tbl>
    <w:p w14:paraId="2DF2C339" w14:textId="77777777" w:rsidR="00EA56E6" w:rsidRDefault="00EA56E6" w:rsidP="00EA56E6">
      <w:pPr>
        <w:rPr>
          <w:b/>
          <w:sz w:val="24"/>
          <w:szCs w:val="24"/>
        </w:rPr>
      </w:pPr>
      <w:r>
        <w:rPr>
          <w:b/>
          <w:sz w:val="24"/>
          <w:szCs w:val="24"/>
        </w:rPr>
        <w:br/>
      </w:r>
      <w:r w:rsidRPr="001B5EE0">
        <w:rPr>
          <w:b/>
          <w:sz w:val="24"/>
          <w:szCs w:val="24"/>
        </w:rPr>
        <w:t>Please give your details and tick the box(es) for areas you would like to know more about.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11"/>
      </w:tblGrid>
      <w:tr w:rsidR="00EA56E6" w14:paraId="3D9E2E76" w14:textId="77777777" w:rsidTr="00E40896">
        <w:tc>
          <w:tcPr>
            <w:tcW w:w="9628" w:type="dxa"/>
          </w:tcPr>
          <w:p w14:paraId="5538272A" w14:textId="77777777" w:rsidR="00EA56E6" w:rsidRPr="00A72D5B" w:rsidRDefault="00EA56E6" w:rsidP="00E40896">
            <w:pPr>
              <w:rPr>
                <w:b/>
                <w:sz w:val="24"/>
                <w:szCs w:val="24"/>
              </w:rPr>
            </w:pPr>
            <w:r>
              <w:rPr>
                <w:b/>
                <w:sz w:val="24"/>
                <w:szCs w:val="24"/>
              </w:rPr>
              <w:t xml:space="preserve">Please enter </w:t>
            </w:r>
            <w:r w:rsidRPr="00A72D5B">
              <w:rPr>
                <w:b/>
                <w:sz w:val="24"/>
                <w:szCs w:val="24"/>
              </w:rPr>
              <w:t>any other relevant information:</w:t>
            </w:r>
          </w:p>
          <w:p w14:paraId="66435EB5" w14:textId="77777777" w:rsidR="00EA56E6" w:rsidRPr="00A72D5B" w:rsidRDefault="00EA56E6" w:rsidP="00E40896">
            <w:pPr>
              <w:rPr>
                <w:b/>
                <w:sz w:val="24"/>
                <w:szCs w:val="24"/>
              </w:rPr>
            </w:pPr>
          </w:p>
          <w:p w14:paraId="41952789" w14:textId="77777777" w:rsidR="00EA56E6" w:rsidRDefault="00EA56E6" w:rsidP="00E40896">
            <w:pPr>
              <w:rPr>
                <w:sz w:val="24"/>
                <w:szCs w:val="24"/>
              </w:rPr>
            </w:pPr>
          </w:p>
          <w:p w14:paraId="26A6CF10" w14:textId="77777777" w:rsidR="00EA56E6" w:rsidRDefault="00EA56E6" w:rsidP="00E40896">
            <w:pPr>
              <w:rPr>
                <w:sz w:val="24"/>
                <w:szCs w:val="24"/>
              </w:rPr>
            </w:pPr>
          </w:p>
          <w:p w14:paraId="234588CF" w14:textId="77777777" w:rsidR="00EA56E6" w:rsidRPr="00A72D5B" w:rsidRDefault="00EA56E6" w:rsidP="00E40896">
            <w:pPr>
              <w:rPr>
                <w:sz w:val="24"/>
                <w:szCs w:val="24"/>
              </w:rPr>
            </w:pPr>
          </w:p>
        </w:tc>
      </w:tr>
    </w:tbl>
    <w:p w14:paraId="786946B8" w14:textId="77777777" w:rsidR="00EA56E6" w:rsidRPr="00A72D5B" w:rsidRDefault="00EA56E6" w:rsidP="00EA56E6">
      <w:pPr>
        <w:rPr>
          <w:b/>
          <w:sz w:val="26"/>
          <w:szCs w:val="26"/>
        </w:rPr>
      </w:pPr>
      <w:r>
        <w:rPr>
          <w:b/>
          <w:sz w:val="28"/>
          <w:szCs w:val="28"/>
        </w:rPr>
        <w:br/>
      </w:r>
      <w:r w:rsidRPr="00A72D5B">
        <w:rPr>
          <w:b/>
          <w:sz w:val="26"/>
          <w:szCs w:val="26"/>
        </w:rPr>
        <w:t>Name:  _________________________________________________________</w:t>
      </w:r>
    </w:p>
    <w:p w14:paraId="79CB0996" w14:textId="77777777" w:rsidR="00EA56E6" w:rsidRPr="00A72D5B" w:rsidRDefault="00EA56E6" w:rsidP="00EA56E6">
      <w:pPr>
        <w:rPr>
          <w:b/>
          <w:sz w:val="26"/>
          <w:szCs w:val="26"/>
        </w:rPr>
      </w:pPr>
      <w:r w:rsidRPr="00A72D5B">
        <w:rPr>
          <w:b/>
          <w:sz w:val="26"/>
          <w:szCs w:val="26"/>
        </w:rPr>
        <w:t>Phone No:  ______________________________________________________</w:t>
      </w:r>
    </w:p>
    <w:p w14:paraId="7D3BAC5C" w14:textId="77777777" w:rsidR="00EA56E6" w:rsidRPr="00A72D5B" w:rsidRDefault="00EA56E6" w:rsidP="00EA56E6">
      <w:pPr>
        <w:rPr>
          <w:b/>
          <w:sz w:val="26"/>
          <w:szCs w:val="26"/>
        </w:rPr>
      </w:pPr>
      <w:r w:rsidRPr="00A72D5B">
        <w:rPr>
          <w:b/>
          <w:sz w:val="26"/>
          <w:szCs w:val="26"/>
        </w:rPr>
        <w:t>Email:  __________________________________________________________</w:t>
      </w:r>
    </w:p>
    <w:p w14:paraId="5D41A29C" w14:textId="77777777" w:rsidR="00C72C92" w:rsidRDefault="00C72C92" w:rsidP="00EA56E6">
      <w:pPr>
        <w:jc w:val="center"/>
        <w:rPr>
          <w:i/>
        </w:rPr>
      </w:pPr>
    </w:p>
    <w:p w14:paraId="3A8879AB" w14:textId="26AB6A4E" w:rsidR="007F7919" w:rsidRDefault="007F7919" w:rsidP="007F7919">
      <w:pPr>
        <w:tabs>
          <w:tab w:val="center" w:pos="4819"/>
          <w:tab w:val="right" w:pos="9638"/>
        </w:tabs>
      </w:pPr>
      <w:r>
        <w:t xml:space="preserve">You may contact me by (please tick </w:t>
      </w:r>
      <w:r>
        <w:rPr>
          <w:rFonts w:ascii="Segoe UI Symbol" w:hAnsi="Segoe UI Symbol" w:cs="Segoe UI Symbol"/>
        </w:rPr>
        <w:t>✓</w:t>
      </w:r>
      <w:r>
        <w:t xml:space="preserve">): Post </w:t>
      </w:r>
      <w:r>
        <w:sym w:font="Symbol" w:char="F0A8"/>
      </w:r>
      <w:r>
        <w:t xml:space="preserve">               </w:t>
      </w:r>
      <w:r>
        <w:tab/>
        <w:t xml:space="preserve">Telephone </w:t>
      </w:r>
      <w:r>
        <w:sym w:font="Symbol" w:char="F0A8"/>
      </w:r>
      <w:r>
        <w:t xml:space="preserve">                  Email </w:t>
      </w:r>
      <w:r>
        <w:sym w:font="Symbol" w:char="F0A8"/>
      </w:r>
      <w:r>
        <w:t xml:space="preserve"> </w:t>
      </w:r>
      <w:r>
        <w:tab/>
      </w:r>
    </w:p>
    <w:p w14:paraId="613E75E3" w14:textId="77777777" w:rsidR="007F7919" w:rsidRDefault="007F7919" w:rsidP="007F7919">
      <w:pPr>
        <w:tabs>
          <w:tab w:val="center" w:pos="4819"/>
          <w:tab w:val="right" w:pos="9638"/>
        </w:tabs>
      </w:pPr>
    </w:p>
    <w:p w14:paraId="20B065E5" w14:textId="3834EB95" w:rsidR="007F7919" w:rsidRDefault="007F7919" w:rsidP="007F7919">
      <w:pPr>
        <w:tabs>
          <w:tab w:val="center" w:pos="4819"/>
          <w:tab w:val="right" w:pos="9638"/>
        </w:tabs>
      </w:pPr>
      <w:r>
        <w:t>Signed: _____________________________________________________ Date: ______________________</w:t>
      </w:r>
    </w:p>
    <w:p w14:paraId="5B0DB711" w14:textId="77777777" w:rsidR="007F7919" w:rsidRPr="007F7919" w:rsidRDefault="007F7919" w:rsidP="007F7919">
      <w:pPr>
        <w:tabs>
          <w:tab w:val="center" w:pos="4819"/>
          <w:tab w:val="right" w:pos="9638"/>
        </w:tabs>
        <w:rPr>
          <w:b/>
          <w:bCs/>
        </w:rPr>
      </w:pPr>
      <w:r w:rsidRPr="007F7919">
        <w:rPr>
          <w:b/>
          <w:bCs/>
        </w:rPr>
        <w:t xml:space="preserve"> (Please sign &amp; date giving your consent for the Parish to retain the above information) </w:t>
      </w:r>
    </w:p>
    <w:p w14:paraId="3654ED45" w14:textId="77777777" w:rsidR="007F7919" w:rsidRDefault="007F7919" w:rsidP="007F7919">
      <w:pPr>
        <w:tabs>
          <w:tab w:val="center" w:pos="4819"/>
          <w:tab w:val="right" w:pos="9638"/>
        </w:tabs>
      </w:pPr>
    </w:p>
    <w:p w14:paraId="3A893D41" w14:textId="343D7F99" w:rsidR="007F7919" w:rsidRDefault="007F7919" w:rsidP="007F7919">
      <w:pPr>
        <w:tabs>
          <w:tab w:val="center" w:pos="4819"/>
          <w:tab w:val="right" w:pos="9638"/>
        </w:tabs>
        <w:jc w:val="both"/>
        <w:rPr>
          <w:b/>
          <w:sz w:val="52"/>
          <w:szCs w:val="52"/>
        </w:rPr>
      </w:pPr>
      <w:r>
        <w:t>Please note that this data will be used to keep you up to date with information regarding activities, initiatives and events within the Parish. Please keep us informed of any changes to your contact details and we will update our database accordingly. When the information you have provided is no longer required, we will delete it from our database. Information provided on this form, together with all other personal data held about these individuals by the Parish and the Diocese of Arundel and Brighton, is processed in accordance with the Diocese's Privacy Notice, which is available at www.dabnet.org</w:t>
      </w:r>
      <w:r>
        <w:rPr>
          <w:b/>
          <w:sz w:val="52"/>
          <w:szCs w:val="52"/>
        </w:rPr>
        <w:tab/>
      </w:r>
    </w:p>
    <w:p w14:paraId="2C934865" w14:textId="77777777" w:rsidR="00EA56E6" w:rsidRPr="004B6A8D" w:rsidRDefault="00EA56E6" w:rsidP="00EA56E6">
      <w:pPr>
        <w:jc w:val="center"/>
        <w:rPr>
          <w:b/>
        </w:rPr>
      </w:pPr>
      <w:r w:rsidRPr="00905DDF">
        <w:rPr>
          <w:b/>
          <w:sz w:val="32"/>
          <w:szCs w:val="32"/>
        </w:rPr>
        <w:t>Thank you</w:t>
      </w:r>
      <w:r>
        <w:rPr>
          <w:b/>
          <w:sz w:val="32"/>
          <w:szCs w:val="32"/>
        </w:rPr>
        <w:t>.</w:t>
      </w:r>
    </w:p>
    <w:p w14:paraId="4240AFBF" w14:textId="77777777" w:rsidR="00EA56E6" w:rsidRPr="001D54B8" w:rsidRDefault="00EA56E6" w:rsidP="00C76F68">
      <w:pPr>
        <w:jc w:val="both"/>
        <w:rPr>
          <w:b/>
          <w:sz w:val="26"/>
          <w:szCs w:val="26"/>
        </w:rPr>
      </w:pPr>
    </w:p>
    <w:sectPr w:rsidR="00EA56E6" w:rsidRPr="001D54B8">
      <w:headerReference w:type="default" r:id="rId10"/>
      <w:footerReference w:type="default" r:id="rId11"/>
      <w:pgSz w:w="11909" w:h="16834" w:code="9"/>
      <w:pgMar w:top="720" w:right="1134" w:bottom="1151" w:left="1134" w:header="720" w:footer="454"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861F" w14:textId="77777777" w:rsidR="00635053" w:rsidRDefault="00635053">
      <w:r>
        <w:separator/>
      </w:r>
    </w:p>
  </w:endnote>
  <w:endnote w:type="continuationSeparator" w:id="0">
    <w:p w14:paraId="6EC75BA4" w14:textId="77777777" w:rsidR="00635053" w:rsidRDefault="0063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rplGoth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22C7" w14:textId="612B3C06" w:rsidR="007F6667" w:rsidRDefault="007F6667">
    <w:pPr>
      <w:pStyle w:val="Footer"/>
    </w:pPr>
    <w:r>
      <w:t>New Parishioners’ Form 2021</w:t>
    </w:r>
  </w:p>
  <w:p w14:paraId="0183FB27" w14:textId="3A4D2A7F" w:rsidR="009F5B0F" w:rsidRDefault="009F5B0F">
    <w:pPr>
      <w:pStyle w:val="Footer"/>
      <w:jc w:val="center"/>
      <w:rPr>
        <w:rFonts w:ascii="ZapfHumnst BT" w:hAnsi="ZapfHumnst BT"/>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B1E6" w14:textId="77777777" w:rsidR="00635053" w:rsidRDefault="00635053">
      <w:r>
        <w:separator/>
      </w:r>
    </w:p>
  </w:footnote>
  <w:footnote w:type="continuationSeparator" w:id="0">
    <w:p w14:paraId="3D89D3A4" w14:textId="77777777" w:rsidR="00635053" w:rsidRDefault="0063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FB1E" w14:textId="77777777" w:rsidR="009F5B0F" w:rsidRDefault="009F5B0F">
    <w:pPr>
      <w:pStyle w:val="Header"/>
      <w:rPr>
        <w:rFonts w:ascii="ZapfHumnst BT" w:hAnsi="ZapfHumnst BT" w:cs="Lucida Sans Unicode"/>
        <w:b/>
        <w:bCs/>
        <w:noProof/>
        <w:sz w:val="34"/>
        <w:lang w:val="en-US"/>
      </w:rPr>
    </w:pPr>
    <w:r>
      <w:rPr>
        <w:rFonts w:ascii="ZapfHumnst BT" w:hAnsi="ZapfHumnst BT" w:cs="Lucida Sans Unicode"/>
        <w:b/>
        <w:bCs/>
        <w:noProof/>
        <w:sz w:val="34"/>
        <w:lang w:val="en-US"/>
      </w:rPr>
      <w:t xml:space="preserve">The Catholic Parish of </w:t>
    </w:r>
    <w:smartTag w:uri="urn:schemas-microsoft-com:office:smarttags" w:element="PersonName">
      <w:r>
        <w:rPr>
          <w:rFonts w:ascii="ZapfHumnst BT" w:hAnsi="ZapfHumnst BT" w:cs="Lucida Sans Unicode"/>
          <w:b/>
          <w:bCs/>
          <w:noProof/>
          <w:sz w:val="34"/>
          <w:lang w:val="en-US"/>
        </w:rPr>
        <w:t>Crawley</w:t>
      </w:r>
    </w:smartTag>
  </w:p>
  <w:p w14:paraId="646E76C2" w14:textId="4F4FD492" w:rsidR="003122DE" w:rsidRPr="003122DE" w:rsidRDefault="00B47EE1" w:rsidP="00EA56E6">
    <w:pPr>
      <w:pStyle w:val="Footer"/>
      <w:rPr>
        <w:rFonts w:ascii="ZapfHumnst BT" w:hAnsi="ZapfHumnst BT"/>
        <w:b/>
        <w:bCs/>
        <w:sz w:val="22"/>
      </w:rPr>
    </w:pPr>
    <w:r>
      <w:rPr>
        <w:rFonts w:ascii="ZapfHumnst BT" w:hAnsi="ZapfHumnst BT" w:cs="Lucida Sans Unicode"/>
        <w:b/>
        <w:bCs/>
        <w:noProof/>
        <w:lang w:eastAsia="en-GB"/>
      </w:rPr>
      <w:drawing>
        <wp:anchor distT="0" distB="0" distL="114300" distR="114300" simplePos="0" relativeHeight="251657728" behindDoc="0" locked="1" layoutInCell="1" allowOverlap="1" wp14:anchorId="0183FB28" wp14:editId="351D8EC9">
          <wp:simplePos x="0" y="0"/>
          <wp:positionH relativeFrom="column">
            <wp:posOffset>4972050</wp:posOffset>
          </wp:positionH>
          <wp:positionV relativeFrom="page">
            <wp:posOffset>236220</wp:posOffset>
          </wp:positionV>
          <wp:extent cx="835025" cy="971550"/>
          <wp:effectExtent l="0" t="0" r="0" b="0"/>
          <wp:wrapNone/>
          <wp:docPr id="3" name="Picture 3" descr="Crawle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awley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B0F">
      <w:rPr>
        <w:rFonts w:ascii="ZapfHumnst BT" w:hAnsi="ZapfHumnst BT"/>
        <w:b/>
        <w:bCs/>
        <w:sz w:val="22"/>
      </w:rPr>
      <w:t xml:space="preserve">The Friary, </w:t>
    </w:r>
    <w:smartTag w:uri="urn:schemas-microsoft-com:office:smarttags" w:element="Street">
      <w:smartTag w:uri="urn:schemas-microsoft-com:office:smarttags" w:element="address">
        <w:r w:rsidR="009F5B0F">
          <w:rPr>
            <w:rFonts w:ascii="ZapfHumnst BT" w:hAnsi="ZapfHumnst BT"/>
            <w:b/>
            <w:bCs/>
            <w:sz w:val="22"/>
          </w:rPr>
          <w:t>Haslett Avenue West</w:t>
        </w:r>
      </w:smartTag>
    </w:smartTag>
    <w:r w:rsidR="009F5B0F">
      <w:rPr>
        <w:rFonts w:ascii="ZapfHumnst BT" w:hAnsi="ZapfHumnst BT"/>
        <w:b/>
        <w:bCs/>
        <w:sz w:val="22"/>
      </w:rPr>
      <w:t xml:space="preserve">, Crawley, </w:t>
    </w:r>
    <w:smartTag w:uri="urn:schemas-microsoft-com:office:smarttags" w:element="PersonName">
      <w:r w:rsidR="009F5B0F">
        <w:rPr>
          <w:rFonts w:ascii="ZapfHumnst BT" w:hAnsi="ZapfHumnst BT"/>
          <w:b/>
          <w:bCs/>
          <w:sz w:val="22"/>
        </w:rPr>
        <w:t>West Sussex</w:t>
      </w:r>
    </w:smartTag>
    <w:r w:rsidR="009F5B0F">
      <w:rPr>
        <w:rFonts w:ascii="ZapfHumnst BT" w:hAnsi="ZapfHumnst BT"/>
        <w:b/>
        <w:bCs/>
        <w:sz w:val="22"/>
      </w:rPr>
      <w:t>. RH10 1HR</w:t>
    </w:r>
  </w:p>
  <w:p w14:paraId="57670060" w14:textId="7E05C59E" w:rsidR="003122DE" w:rsidRPr="003122DE" w:rsidRDefault="003122DE">
    <w:pPr>
      <w:pStyle w:val="Header"/>
      <w:rPr>
        <w:rFonts w:ascii="ZapfHumnst BT" w:hAnsi="ZapfHumnst BT"/>
        <w:b/>
        <w:bCs/>
        <w:sz w:val="22"/>
      </w:rPr>
    </w:pPr>
    <w:r w:rsidRPr="003122DE">
      <w:rPr>
        <w:rFonts w:ascii="ZapfHumnst BT" w:hAnsi="ZapfHumnst BT"/>
        <w:b/>
        <w:bCs/>
        <w:sz w:val="22"/>
      </w:rPr>
      <w:t xml:space="preserve">Email:  </w:t>
    </w:r>
    <w:r w:rsidR="007F7919">
      <w:rPr>
        <w:rFonts w:ascii="ZapfHumnst BT" w:hAnsi="ZapfHumnst BT"/>
        <w:b/>
        <w:bCs/>
        <w:sz w:val="22"/>
      </w:rPr>
      <w:t>c</w:t>
    </w:r>
    <w:r w:rsidRPr="00EA56E6">
      <w:rPr>
        <w:rFonts w:ascii="ZapfHumnst BT" w:hAnsi="ZapfHumnst BT"/>
        <w:b/>
        <w:bCs/>
        <w:sz w:val="22"/>
      </w:rPr>
      <w:t>ra</w:t>
    </w:r>
    <w:r w:rsidR="00EA56E6">
      <w:rPr>
        <w:rFonts w:ascii="ZapfHumnst BT" w:hAnsi="ZapfHumnst BT"/>
        <w:b/>
        <w:bCs/>
        <w:sz w:val="22"/>
      </w:rPr>
      <w:t>wley@abdiocese.org.uk</w:t>
    </w:r>
  </w:p>
  <w:p w14:paraId="0183FB21" w14:textId="77777777" w:rsidR="009F5B0F" w:rsidRDefault="00B47EE1">
    <w:pPr>
      <w:pStyle w:val="Header"/>
      <w:rPr>
        <w:rFonts w:ascii="ZapfHumnst BT" w:hAnsi="ZapfHumnst BT" w:cs="Lucida Sans Unicode"/>
        <w:b/>
        <w:bCs/>
        <w:noProof/>
        <w:sz w:val="32"/>
        <w:lang w:val="en-US"/>
      </w:rPr>
    </w:pPr>
    <w:r>
      <w:rPr>
        <w:rFonts w:ascii="ZapfHumnst BT" w:hAnsi="ZapfHumnst BT" w:cs="Lucida Sans Unicode"/>
        <w:b/>
        <w:bCs/>
        <w:noProof/>
        <w:lang w:eastAsia="en-GB"/>
      </w:rPr>
      <mc:AlternateContent>
        <mc:Choice Requires="wps">
          <w:drawing>
            <wp:anchor distT="0" distB="0" distL="114300" distR="114300" simplePos="0" relativeHeight="251656704" behindDoc="0" locked="0" layoutInCell="1" allowOverlap="1" wp14:anchorId="0183FB2A" wp14:editId="0183FB2B">
              <wp:simplePos x="0" y="0"/>
              <wp:positionH relativeFrom="column">
                <wp:posOffset>0</wp:posOffset>
              </wp:positionH>
              <wp:positionV relativeFrom="paragraph">
                <wp:posOffset>145415</wp:posOffset>
              </wp:positionV>
              <wp:extent cx="5095875" cy="127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8F7A8"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0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E8"/>
    <w:rsid w:val="000403AE"/>
    <w:rsid w:val="0006609E"/>
    <w:rsid w:val="000C648C"/>
    <w:rsid w:val="000E3540"/>
    <w:rsid w:val="000E441A"/>
    <w:rsid w:val="000F35B4"/>
    <w:rsid w:val="00144011"/>
    <w:rsid w:val="00151FC8"/>
    <w:rsid w:val="0016329D"/>
    <w:rsid w:val="001706F7"/>
    <w:rsid w:val="0017210C"/>
    <w:rsid w:val="001847A8"/>
    <w:rsid w:val="00194CE8"/>
    <w:rsid w:val="001A1833"/>
    <w:rsid w:val="001D54B8"/>
    <w:rsid w:val="001E6329"/>
    <w:rsid w:val="001E79C0"/>
    <w:rsid w:val="001E79D9"/>
    <w:rsid w:val="001F5811"/>
    <w:rsid w:val="001F7358"/>
    <w:rsid w:val="001F7426"/>
    <w:rsid w:val="002378D9"/>
    <w:rsid w:val="002436FF"/>
    <w:rsid w:val="002E0B50"/>
    <w:rsid w:val="003122DE"/>
    <w:rsid w:val="0034275D"/>
    <w:rsid w:val="00346F8C"/>
    <w:rsid w:val="00347839"/>
    <w:rsid w:val="00392082"/>
    <w:rsid w:val="003A0221"/>
    <w:rsid w:val="003B401D"/>
    <w:rsid w:val="003B44E6"/>
    <w:rsid w:val="003C75D0"/>
    <w:rsid w:val="00400AA9"/>
    <w:rsid w:val="00431960"/>
    <w:rsid w:val="004564F3"/>
    <w:rsid w:val="00492DDB"/>
    <w:rsid w:val="00494A6F"/>
    <w:rsid w:val="004A5DBC"/>
    <w:rsid w:val="004C2401"/>
    <w:rsid w:val="004C2E7B"/>
    <w:rsid w:val="004C3998"/>
    <w:rsid w:val="004C3CEE"/>
    <w:rsid w:val="004C47FB"/>
    <w:rsid w:val="004D506F"/>
    <w:rsid w:val="004F2FF7"/>
    <w:rsid w:val="005113FC"/>
    <w:rsid w:val="0051761C"/>
    <w:rsid w:val="005350F0"/>
    <w:rsid w:val="0057344D"/>
    <w:rsid w:val="005877BE"/>
    <w:rsid w:val="00590B49"/>
    <w:rsid w:val="005A67D2"/>
    <w:rsid w:val="005C4F19"/>
    <w:rsid w:val="005D245B"/>
    <w:rsid w:val="005D2820"/>
    <w:rsid w:val="005D522C"/>
    <w:rsid w:val="005E2569"/>
    <w:rsid w:val="0061501C"/>
    <w:rsid w:val="00623BDA"/>
    <w:rsid w:val="00630448"/>
    <w:rsid w:val="00635053"/>
    <w:rsid w:val="00637BD7"/>
    <w:rsid w:val="006410FC"/>
    <w:rsid w:val="00657BA5"/>
    <w:rsid w:val="0066516C"/>
    <w:rsid w:val="006742A3"/>
    <w:rsid w:val="0068141F"/>
    <w:rsid w:val="006849D2"/>
    <w:rsid w:val="00684AD3"/>
    <w:rsid w:val="00685312"/>
    <w:rsid w:val="006856C9"/>
    <w:rsid w:val="00693537"/>
    <w:rsid w:val="006A619B"/>
    <w:rsid w:val="006B2AB6"/>
    <w:rsid w:val="006B60FD"/>
    <w:rsid w:val="006C2198"/>
    <w:rsid w:val="006E072F"/>
    <w:rsid w:val="006F2AB5"/>
    <w:rsid w:val="006F2BE9"/>
    <w:rsid w:val="006F442D"/>
    <w:rsid w:val="00703253"/>
    <w:rsid w:val="00715FFA"/>
    <w:rsid w:val="007307AD"/>
    <w:rsid w:val="00732006"/>
    <w:rsid w:val="00772187"/>
    <w:rsid w:val="00782FE3"/>
    <w:rsid w:val="00791CBD"/>
    <w:rsid w:val="007B1134"/>
    <w:rsid w:val="007F6667"/>
    <w:rsid w:val="007F7919"/>
    <w:rsid w:val="00842CBC"/>
    <w:rsid w:val="00871CF2"/>
    <w:rsid w:val="00884998"/>
    <w:rsid w:val="008958EC"/>
    <w:rsid w:val="008973FD"/>
    <w:rsid w:val="008B1EB3"/>
    <w:rsid w:val="008C171D"/>
    <w:rsid w:val="008C1A10"/>
    <w:rsid w:val="008C458C"/>
    <w:rsid w:val="008D224E"/>
    <w:rsid w:val="008E742A"/>
    <w:rsid w:val="0091726A"/>
    <w:rsid w:val="0092054C"/>
    <w:rsid w:val="009264C5"/>
    <w:rsid w:val="00931360"/>
    <w:rsid w:val="009359DF"/>
    <w:rsid w:val="00967940"/>
    <w:rsid w:val="00986537"/>
    <w:rsid w:val="009A1AD6"/>
    <w:rsid w:val="009C0C78"/>
    <w:rsid w:val="009D1B28"/>
    <w:rsid w:val="009D23CF"/>
    <w:rsid w:val="009D5932"/>
    <w:rsid w:val="009E0E87"/>
    <w:rsid w:val="009F5B0F"/>
    <w:rsid w:val="00A22E64"/>
    <w:rsid w:val="00A36F1A"/>
    <w:rsid w:val="00A61120"/>
    <w:rsid w:val="00A6251C"/>
    <w:rsid w:val="00A64B00"/>
    <w:rsid w:val="00A72A4A"/>
    <w:rsid w:val="00A80B79"/>
    <w:rsid w:val="00A96165"/>
    <w:rsid w:val="00AA17F0"/>
    <w:rsid w:val="00AB57B3"/>
    <w:rsid w:val="00AC0F23"/>
    <w:rsid w:val="00AC2271"/>
    <w:rsid w:val="00AD0BD7"/>
    <w:rsid w:val="00AE6E8F"/>
    <w:rsid w:val="00AF240F"/>
    <w:rsid w:val="00B046B8"/>
    <w:rsid w:val="00B16442"/>
    <w:rsid w:val="00B413B1"/>
    <w:rsid w:val="00B47EE1"/>
    <w:rsid w:val="00B55C38"/>
    <w:rsid w:val="00B764B5"/>
    <w:rsid w:val="00B87A9C"/>
    <w:rsid w:val="00B951B1"/>
    <w:rsid w:val="00BB629C"/>
    <w:rsid w:val="00BB75E7"/>
    <w:rsid w:val="00BC68D6"/>
    <w:rsid w:val="00BE51CC"/>
    <w:rsid w:val="00C17D7E"/>
    <w:rsid w:val="00C35943"/>
    <w:rsid w:val="00C5355B"/>
    <w:rsid w:val="00C61B2D"/>
    <w:rsid w:val="00C63E9F"/>
    <w:rsid w:val="00C7059E"/>
    <w:rsid w:val="00C72C92"/>
    <w:rsid w:val="00C76F68"/>
    <w:rsid w:val="00CB12D1"/>
    <w:rsid w:val="00CC5CBA"/>
    <w:rsid w:val="00CF16C2"/>
    <w:rsid w:val="00CF4ADF"/>
    <w:rsid w:val="00D167AD"/>
    <w:rsid w:val="00D21366"/>
    <w:rsid w:val="00D63E5F"/>
    <w:rsid w:val="00D71E2F"/>
    <w:rsid w:val="00D8200F"/>
    <w:rsid w:val="00D85881"/>
    <w:rsid w:val="00DA4921"/>
    <w:rsid w:val="00DC389C"/>
    <w:rsid w:val="00E1044F"/>
    <w:rsid w:val="00E24484"/>
    <w:rsid w:val="00E56A98"/>
    <w:rsid w:val="00E62EE0"/>
    <w:rsid w:val="00E84D3C"/>
    <w:rsid w:val="00E85A98"/>
    <w:rsid w:val="00EA56E6"/>
    <w:rsid w:val="00EB42C3"/>
    <w:rsid w:val="00EC0CBC"/>
    <w:rsid w:val="00ED5E07"/>
    <w:rsid w:val="00EE27F4"/>
    <w:rsid w:val="00F3718D"/>
    <w:rsid w:val="00F41708"/>
    <w:rsid w:val="00F56A24"/>
    <w:rsid w:val="00F6191D"/>
    <w:rsid w:val="00F73934"/>
    <w:rsid w:val="00F83953"/>
    <w:rsid w:val="00FA34A7"/>
    <w:rsid w:val="00FC66AE"/>
    <w:rsid w:val="00FF2E03"/>
    <w:rsid w:val="00FF3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6625"/>
    <o:shapelayout v:ext="edit">
      <o:idmap v:ext="edit" data="1"/>
    </o:shapelayout>
  </w:shapeDefaults>
  <w:decimalSymbol w:val="."/>
  <w:listSeparator w:val=","/>
  <w14:docId w14:val="0183FB02"/>
  <w15:docId w15:val="{E300C53A-56EE-4B55-B28E-5580332C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Copperplate Gothic Light" w:hAnsi="Copperplate Gothic Light"/>
      <w:sz w:val="24"/>
    </w:rPr>
  </w:style>
  <w:style w:type="paragraph" w:styleId="Heading2">
    <w:name w:val="heading 2"/>
    <w:basedOn w:val="Normal"/>
    <w:next w:val="Normal"/>
    <w:qFormat/>
    <w:pPr>
      <w:keepNext/>
      <w:jc w:val="center"/>
      <w:outlineLvl w:val="1"/>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pprplGoth BT" w:hAnsi="CopprplGoth BT"/>
      <w:b/>
      <w:bCs/>
      <w:sz w:val="3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line="360" w:lineRule="auto"/>
      <w:jc w:val="both"/>
    </w:pPr>
    <w:rPr>
      <w:rFonts w:ascii="Arial" w:hAnsi="Arial" w:cs="Arial"/>
      <w:sz w:val="24"/>
    </w:rPr>
  </w:style>
  <w:style w:type="paragraph" w:styleId="BalloonText">
    <w:name w:val="Balloon Text"/>
    <w:basedOn w:val="Normal"/>
    <w:semiHidden/>
    <w:rsid w:val="009D23CF"/>
    <w:rPr>
      <w:rFonts w:ascii="Tahoma" w:hAnsi="Tahoma" w:cs="Tahoma"/>
      <w:sz w:val="16"/>
      <w:szCs w:val="16"/>
    </w:rPr>
  </w:style>
  <w:style w:type="paragraph" w:styleId="NormalWeb">
    <w:name w:val="Normal (Web)"/>
    <w:basedOn w:val="Normal"/>
    <w:uiPriority w:val="99"/>
    <w:semiHidden/>
    <w:rsid w:val="003B401D"/>
    <w:pPr>
      <w:spacing w:before="100" w:beforeAutospacing="1" w:after="100" w:afterAutospacing="1"/>
    </w:pPr>
    <w:rPr>
      <w:rFonts w:eastAsia="Calibri"/>
      <w:sz w:val="24"/>
      <w:szCs w:val="24"/>
      <w:lang w:val="en-US"/>
    </w:rPr>
  </w:style>
  <w:style w:type="table" w:styleId="TableGrid">
    <w:name w:val="Table Grid"/>
    <w:basedOn w:val="TableNormal"/>
    <w:uiPriority w:val="39"/>
    <w:rsid w:val="00A6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22DE"/>
    <w:rPr>
      <w:color w:val="0563C1" w:themeColor="hyperlink"/>
      <w:u w:val="single"/>
    </w:rPr>
  </w:style>
  <w:style w:type="character" w:customStyle="1" w:styleId="FooterChar">
    <w:name w:val="Footer Char"/>
    <w:basedOn w:val="DefaultParagraphFont"/>
    <w:link w:val="Footer"/>
    <w:uiPriority w:val="99"/>
    <w:rsid w:val="007F666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97330">
      <w:bodyDiv w:val="1"/>
      <w:marLeft w:val="0"/>
      <w:marRight w:val="0"/>
      <w:marTop w:val="0"/>
      <w:marBottom w:val="0"/>
      <w:divBdr>
        <w:top w:val="none" w:sz="0" w:space="0" w:color="auto"/>
        <w:left w:val="none" w:sz="0" w:space="0" w:color="auto"/>
        <w:bottom w:val="none" w:sz="0" w:space="0" w:color="auto"/>
        <w:right w:val="none" w:sz="0" w:space="0" w:color="auto"/>
      </w:divBdr>
    </w:div>
    <w:div w:id="19665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rawley%20Parish%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6F210EC8C3B394F91A42572480D4F26" ma:contentTypeVersion="11" ma:contentTypeDescription="Create a new document." ma:contentTypeScope="" ma:versionID="8a0078aa0b6a03dc159953613dcd509f">
  <xsd:schema xmlns:xsd="http://www.w3.org/2001/XMLSchema" xmlns:xs="http://www.w3.org/2001/XMLSchema" xmlns:p="http://schemas.microsoft.com/office/2006/metadata/properties" xmlns:ns3="8c497046-aa9f-4275-99b4-5e364b6022d7" xmlns:ns4="5a030933-0438-4b5d-a1ea-2aa3a1f7ea37" targetNamespace="http://schemas.microsoft.com/office/2006/metadata/properties" ma:root="true" ma:fieldsID="bcb4c3f350ad62d1fce6ae5ba9c78351" ns3:_="" ns4:_="">
    <xsd:import namespace="8c497046-aa9f-4275-99b4-5e364b6022d7"/>
    <xsd:import namespace="5a030933-0438-4b5d-a1ea-2aa3a1f7ea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7046-aa9f-4275-99b4-5e364b6022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30933-0438-4b5d-a1ea-2aa3a1f7ea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0AD5-9448-4FE6-B91B-2E8F9ECD8490}">
  <ds:schemaRefs>
    <ds:schemaRef ds:uri="http://schemas.microsoft.com/sharepoint/v3/contenttype/forms"/>
  </ds:schemaRefs>
</ds:datastoreItem>
</file>

<file path=customXml/itemProps2.xml><?xml version="1.0" encoding="utf-8"?>
<ds:datastoreItem xmlns:ds="http://schemas.openxmlformats.org/officeDocument/2006/customXml" ds:itemID="{3F3AF631-491E-4164-9489-20F0791809C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a030933-0438-4b5d-a1ea-2aa3a1f7ea37"/>
    <ds:schemaRef ds:uri="http://schemas.microsoft.com/office/2006/documentManagement/types"/>
    <ds:schemaRef ds:uri="8c497046-aa9f-4275-99b4-5e364b6022d7"/>
    <ds:schemaRef ds:uri="http://www.w3.org/XML/1998/namespace"/>
    <ds:schemaRef ds:uri="http://purl.org/dc/dcmitype/"/>
  </ds:schemaRefs>
</ds:datastoreItem>
</file>

<file path=customXml/itemProps3.xml><?xml version="1.0" encoding="utf-8"?>
<ds:datastoreItem xmlns:ds="http://schemas.openxmlformats.org/officeDocument/2006/customXml" ds:itemID="{5E98E312-63FB-4926-B254-D68BF8060C70}">
  <ds:schemaRefs>
    <ds:schemaRef ds:uri="http://schemas.openxmlformats.org/officeDocument/2006/bibliography"/>
  </ds:schemaRefs>
</ds:datastoreItem>
</file>

<file path=customXml/itemProps4.xml><?xml version="1.0" encoding="utf-8"?>
<ds:datastoreItem xmlns:ds="http://schemas.openxmlformats.org/officeDocument/2006/customXml" ds:itemID="{C06E48B0-091E-43AE-85AC-77583CD20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7046-aa9f-4275-99b4-5e364b6022d7"/>
    <ds:schemaRef ds:uri="5a030933-0438-4b5d-a1ea-2aa3a1f7e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Crawley Parish Letter.dot</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Diocese of A and B</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How</dc:creator>
  <cp:keywords/>
  <dc:description/>
  <cp:lastModifiedBy>Eileen Rebecchi</cp:lastModifiedBy>
  <cp:revision>2</cp:revision>
  <cp:lastPrinted>2016-09-07T11:19:00Z</cp:lastPrinted>
  <dcterms:created xsi:type="dcterms:W3CDTF">2021-12-30T10:59:00Z</dcterms:created>
  <dcterms:modified xsi:type="dcterms:W3CDTF">2021-12-30T10:59:00Z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0x01010096F210EC8C3B394F91A42572480D4F26</vt:lpwstr>
  </property>
</Properties>
</file>